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10150343"/>
        <w:docPartObj>
          <w:docPartGallery w:val="Cover Pages"/>
          <w:docPartUnique/>
        </w:docPartObj>
      </w:sdtPr>
      <w:sdtEndPr>
        <w:rPr>
          <w:noProof/>
          <w:color w:val="455F51" w:themeColor="text2"/>
          <w:sz w:val="32"/>
          <w:szCs w:val="32"/>
        </w:rPr>
      </w:sdtEndPr>
      <w:sdtContent>
        <w:p w:rsidR="00DF6217" w:rsidRDefault="00363FD0" w:rsidP="00363FD0">
          <w:pPr>
            <w:rPr>
              <w:noProof/>
              <w:color w:val="455F51" w:themeColor="text2"/>
              <w:sz w:val="32"/>
              <w:szCs w:val="40"/>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2519464</wp:posOffset>
                    </wp:positionH>
                    <wp:positionV relativeFrom="paragraph">
                      <wp:posOffset>982493</wp:posOffset>
                    </wp:positionV>
                    <wp:extent cx="3482502" cy="2597285"/>
                    <wp:effectExtent l="0" t="0" r="22860" b="12700"/>
                    <wp:wrapNone/>
                    <wp:docPr id="4" name="Text Box 4"/>
                    <wp:cNvGraphicFramePr/>
                    <a:graphic xmlns:a="http://schemas.openxmlformats.org/drawingml/2006/main">
                      <a:graphicData uri="http://schemas.microsoft.com/office/word/2010/wordprocessingShape">
                        <wps:wsp>
                          <wps:cNvSpPr txBox="1"/>
                          <wps:spPr>
                            <a:xfrm>
                              <a:off x="0" y="0"/>
                              <a:ext cx="3482502" cy="2597285"/>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2F3" w:rsidRPr="00363FD0" w:rsidRDefault="008012F3" w:rsidP="00363FD0">
                                <w:pPr>
                                  <w:spacing w:before="0"/>
                                  <w:ind w:left="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63FD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Kirkham </w:t>
                                </w:r>
                              </w:p>
                              <w:p w:rsidR="008012F3" w:rsidRPr="00363FD0" w:rsidRDefault="008012F3" w:rsidP="00363FD0">
                                <w:pPr>
                                  <w:spacing w:before="0"/>
                                  <w:ind w:left="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63FD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Town </w:t>
                                </w:r>
                              </w:p>
                              <w:p w:rsidR="008012F3" w:rsidRPr="00363FD0" w:rsidRDefault="008012F3" w:rsidP="00363FD0">
                                <w:pPr>
                                  <w:spacing w:before="0"/>
                                  <w:ind w:left="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63FD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8.4pt;margin-top:77.35pt;width:274.2pt;height:2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" fillcolor="#63a537 [3205]" strokeweight=".5pt">
                    <v:textbox>
                      <w:txbxContent>
                        <w:p w:rsidR="008012F3" w:rsidRPr="00363FD0" w:rsidRDefault="008012F3" w:rsidP="00363FD0">
                          <w:pPr>
                            <w:spacing w:before="0"/>
                            <w:ind w:left="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63FD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Kirkham </w:t>
                          </w:r>
                        </w:p>
                        <w:p w:rsidR="008012F3" w:rsidRPr="00363FD0" w:rsidRDefault="008012F3" w:rsidP="00363FD0">
                          <w:pPr>
                            <w:spacing w:before="0"/>
                            <w:ind w:left="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63FD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Town </w:t>
                          </w:r>
                        </w:p>
                        <w:p w:rsidR="008012F3" w:rsidRPr="00363FD0" w:rsidRDefault="008012F3" w:rsidP="00363FD0">
                          <w:pPr>
                            <w:spacing w:before="0"/>
                            <w:ind w:left="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63FD0">
                            <w:rPr>
                              <w:b/>
                              <w:outline/>
                              <w:color w:val="4EB3CF" w:themeColor="accent5"/>
                              <w:sz w:val="96"/>
                              <w:szCs w:val="96"/>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Council</w:t>
                          </w:r>
                        </w:p>
                      </w:txbxContent>
                    </v:textbox>
                  </v:shape>
                </w:pict>
              </mc:Fallback>
            </mc:AlternateContent>
          </w:r>
          <w:r>
            <w:rPr>
              <w:noProof/>
              <w:lang w:val="en-GB" w:eastAsia="en-GB"/>
            </w:rPr>
            <w:drawing>
              <wp:inline distT="0" distB="0" distL="0" distR="0" wp14:anchorId="7A087DBD" wp14:editId="32CCB199">
                <wp:extent cx="1780162" cy="2345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1785673" cy="2352488"/>
                        </a:xfrm>
                        <a:prstGeom prst="rect">
                          <a:avLst/>
                        </a:prstGeom>
                      </pic:spPr>
                    </pic:pic>
                  </a:graphicData>
                </a:graphic>
              </wp:inline>
            </w:drawing>
          </w:r>
          <w:r w:rsidR="00FA4139">
            <w:rPr>
              <w:noProof/>
              <w:lang w:val="en-GB" w:eastAsia="en-GB"/>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4012476</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2F3" w:rsidRDefault="008012F3">
                                <w:pPr>
                                  <w:pStyle w:val="Logo"/>
                                </w:pPr>
                              </w:p>
                              <w:sdt>
                                <w:sdtPr>
                                  <w:alias w:val="Title"/>
                                  <w:tag w:val=""/>
                                  <w:id w:val="1844057470"/>
                                  <w:placeholder>
                                    <w:docPart w:val="AE2C73B190B64CBFB4DCAB210438B34B"/>
                                  </w:placeholder>
                                  <w:dataBinding w:prefixMappings="xmlns:ns0='http://purl.org/dc/elements/1.1/' xmlns:ns1='http://schemas.openxmlformats.org/package/2006/metadata/core-properties' " w:xpath="/ns1:coreProperties[1]/ns0:title[1]" w:storeItemID="{6C3C8BC8-F283-45AE-878A-BAB7291924A1}"/>
                                  <w:text/>
                                </w:sdtPr>
                                <w:sdtEndPr/>
                                <w:sdtContent>
                                  <w:p w:rsidR="008012F3" w:rsidRDefault="008012F3">
                                    <w:pPr>
                                      <w:pStyle w:val="Title"/>
                                    </w:pPr>
                                    <w:r>
                                      <w:t>Facilities Questionnaire</w:t>
                                    </w:r>
                                  </w:p>
                                </w:sdtContent>
                              </w:sdt>
                              <w:p w:rsidR="008012F3" w:rsidRDefault="008012F3">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7" type="#_x0000_t202" alt="Title and subtitle" style="position:absolute;left:0;text-align:left;margin-left:383.7pt;margin-top:315.95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" filled="f" stroked="f" strokeweight=".5pt">
                    <v:textbox inset="0,0,0,0">
                      <w:txbxContent>
                        <w:p w:rsidR="008012F3" w:rsidRDefault="008012F3">
                          <w:pPr>
                            <w:pStyle w:val="Logo"/>
                          </w:pPr>
                        </w:p>
                        <w:sdt>
                          <w:sdtPr>
                            <w:alias w:val="Title"/>
                            <w:tag w:val=""/>
                            <w:id w:val="1844057470"/>
                            <w:placeholder>
                              <w:docPart w:val="AE2C73B190B64CBFB4DCAB210438B34B"/>
                            </w:placeholder>
                            <w:dataBinding w:prefixMappings="xmlns:ns0='http://purl.org/dc/elements/1.1/' xmlns:ns1='http://schemas.openxmlformats.org/package/2006/metadata/core-properties' " w:xpath="/ns1:coreProperties[1]/ns0:title[1]" w:storeItemID="{6C3C8BC8-F283-45AE-878A-BAB7291924A1}"/>
                            <w:text/>
                          </w:sdtPr>
                          <w:sdtContent>
                            <w:p w:rsidR="008012F3" w:rsidRDefault="008012F3">
                              <w:pPr>
                                <w:pStyle w:val="Title"/>
                              </w:pPr>
                              <w:r>
                                <w:t>Facilities Questionnaire</w:t>
                              </w:r>
                            </w:p>
                          </w:sdtContent>
                        </w:sdt>
                        <w:p w:rsidR="008012F3" w:rsidRDefault="008012F3">
                          <w:pPr>
                            <w:pStyle w:val="Subtitle"/>
                          </w:pPr>
                        </w:p>
                      </w:txbxContent>
                    </v:textbox>
                    <w10:wrap type="square" anchorx="margin" anchory="page"/>
                    <w10:anchorlock/>
                  </v:shape>
                </w:pict>
              </mc:Fallback>
            </mc:AlternateContent>
          </w:r>
          <w:r w:rsidR="00FA4139">
            <w:rPr>
              <w:noProof/>
              <w:lang w:val="en-GB" w:eastAsia="en-GB"/>
            </w:rPr>
            <mc:AlternateContent>
              <mc:Choice Requires="wps">
                <w:drawing>
                  <wp:anchor distT="0" distB="0" distL="114300" distR="114300" simplePos="0" relativeHeight="251662336" behindDoc="0" locked="1" layoutInCell="1" allowOverlap="1">
                    <wp:simplePos x="0" y="0"/>
                    <wp:positionH relativeFrom="margin">
                      <wp:align>right</wp:align>
                    </wp:positionH>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2F3" w:rsidRDefault="008012F3">
                                <w:pPr>
                                  <w:pStyle w:val="Subtitle"/>
                                </w:pPr>
                                <w:r>
                                  <w:t>May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8" type="#_x0000_t202" alt="Version number and date" style="position:absolute;left:0;text-align:left;margin-left:237.05pt;margin-top:0;width:288.25pt;height:287.5pt;z-index:251662336;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" filled="f" stroked="f" strokeweight=".5pt">
                    <v:textbox style="mso-fit-shape-to-text:t" inset="0,0,0,0">
                      <w:txbxContent>
                        <w:p w:rsidR="008012F3" w:rsidRDefault="008012F3">
                          <w:pPr>
                            <w:pStyle w:val="Subtitle"/>
                          </w:pPr>
                          <w:r>
                            <w:t>May 2017</w:t>
                          </w:r>
                        </w:p>
                      </w:txbxContent>
                    </v:textbox>
                    <w10:wrap type="square" anchorx="margin" anchory="page"/>
                    <w10:anchorlock/>
                  </v:shape>
                </w:pict>
              </mc:Fallback>
            </mc:AlternateContent>
          </w:r>
          <w:r w:rsidR="00FA4139">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8307070</wp:posOffset>
                    </wp:positionV>
                    <wp:extent cx="5753100" cy="652780"/>
                    <wp:effectExtent l="0" t="0" r="0" b="146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2F3" w:rsidRPr="00C73D31" w:rsidRDefault="008012F3">
                                <w:pPr>
                                  <w:pStyle w:val="Contactinfo"/>
                                  <w:rPr>
                                    <w:rFonts w:ascii="Arial" w:hAnsi="Arial" w:cs="Arial"/>
                                  </w:rPr>
                                </w:pPr>
                                <w:r w:rsidRPr="00C73D31">
                                  <w:rPr>
                                    <w:rFonts w:ascii="Arial" w:hAnsi="Arial" w:cs="Arial"/>
                                  </w:rPr>
                                  <w:t xml:space="preserve">Presented by: </w:t>
                                </w:r>
                                <w:sdt>
                                  <w:sdtPr>
                                    <w:rPr>
                                      <w:rFonts w:ascii="Arial" w:hAnsi="Arial" w:cs="Arial"/>
                                    </w:r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Pr="00C73D31">
                                      <w:rPr>
                                        <w:rFonts w:ascii="Arial" w:hAnsi="Arial" w:cs="Arial"/>
                                      </w:rPr>
                                      <w:t>Kirkham Town Council</w:t>
                                    </w:r>
                                  </w:sdtContent>
                                </w:sdt>
                              </w:p>
                              <w:p w:rsidR="008012F3" w:rsidRPr="00C73D31" w:rsidRDefault="00500067">
                                <w:pPr>
                                  <w:pStyle w:val="Contactinfo"/>
                                  <w:rPr>
                                    <w:rFonts w:ascii="Arial" w:hAnsi="Arial" w:cs="Arial"/>
                                  </w:rPr>
                                </w:pPr>
                                <w:sdt>
                                  <w:sdtPr>
                                    <w:rPr>
                                      <w:rFonts w:ascii="Arial" w:hAnsi="Arial" w:cs="Arial"/>
                                    </w:rPr>
                                    <w:alias w:val="Company"/>
                                    <w:tag w:val=""/>
                                    <w:id w:val="733736139"/>
                                    <w:dataBinding w:prefixMappings="xmlns:ns0='http://schemas.openxmlformats.org/officeDocument/2006/extended-properties' " w:xpath="/ns0:Properties[1]/ns0:Company[1]" w:storeItemID="{6668398D-A668-4E3E-A5EB-62B293D839F1}"/>
                                    <w:text/>
                                  </w:sdtPr>
                                  <w:sdtEndPr/>
                                  <w:sdtContent>
                                    <w:r w:rsidR="008012F3" w:rsidRPr="00C73D31">
                                      <w:rPr>
                                        <w:rFonts w:ascii="Arial" w:hAnsi="Arial" w:cs="Arial"/>
                                      </w:rPr>
                                      <w:t>Community CEntre</w:t>
                                    </w:r>
                                  </w:sdtContent>
                                </w:sdt>
                              </w:p>
                              <w:p w:rsidR="008012F3" w:rsidRDefault="00500067">
                                <w:pPr>
                                  <w:pStyle w:val="Contactinfo"/>
                                </w:pPr>
                                <w:sdt>
                                  <w:sdtPr>
                                    <w:rPr>
                                      <w:rFonts w:ascii="Arial" w:hAnsi="Arial" w:cs="Arial"/>
                                    </w:r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8012F3" w:rsidRPr="00C73D31">
                                      <w:rPr>
                                        <w:rFonts w:ascii="Arial" w:hAnsi="Arial" w:cs="Arial"/>
                                      </w:rPr>
                                      <w:t>Mill Street Kirkham PR4 2AN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8000</wp14:pctHeight>
                    </wp14:sizeRelV>
                  </wp:anchor>
                </w:drawing>
              </mc:Choice>
              <mc:Fallback>
                <w:pict>
                  <v:shape id="Text Box 35" o:spid="_x0000_s1029" type="#_x0000_t202" alt="Presenter, company name and address" style="position:absolute;left:0;text-align:left;margin-left:401.8pt;margin-top:654.1pt;width:453pt;height:51.4pt;z-index:251661312;visibility:visible;mso-wrap-style:square;mso-width-percent:471;mso-height-percent:80;mso-wrap-distance-left:9pt;mso-wrap-distance-top:0;mso-wrap-distance-right:9pt;mso-wrap-distance-bottom:0;mso-position-horizontal:right;mso-position-horizontal-relative:margin;mso-position-vertical:absolute;mso-position-vertical-relative:page;mso-width-percent:471;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" filled="f" stroked="f" strokeweight=".5pt">
                    <v:textbox inset="0,0,0,0">
                      <w:txbxContent>
                        <w:p w:rsidR="008012F3" w:rsidRPr="00C73D31" w:rsidRDefault="008012F3">
                          <w:pPr>
                            <w:pStyle w:val="Contactinfo"/>
                            <w:rPr>
                              <w:rFonts w:ascii="Arial" w:hAnsi="Arial" w:cs="Arial"/>
                            </w:rPr>
                          </w:pPr>
                          <w:r w:rsidRPr="00C73D31">
                            <w:rPr>
                              <w:rFonts w:ascii="Arial" w:hAnsi="Arial" w:cs="Arial"/>
                            </w:rPr>
                            <w:t xml:space="preserve">Presented by: </w:t>
                          </w:r>
                          <w:sdt>
                            <w:sdtPr>
                              <w:rPr>
                                <w:rFonts w:ascii="Arial" w:hAnsi="Arial" w:cs="Arial"/>
                              </w:r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Content>
                              <w:r w:rsidRPr="00C73D31">
                                <w:rPr>
                                  <w:rFonts w:ascii="Arial" w:hAnsi="Arial" w:cs="Arial"/>
                                </w:rPr>
                                <w:t>Kirkham Town Council</w:t>
                              </w:r>
                            </w:sdtContent>
                          </w:sdt>
                        </w:p>
                        <w:p w:rsidR="008012F3" w:rsidRPr="00C73D31" w:rsidRDefault="008012F3">
                          <w:pPr>
                            <w:pStyle w:val="Contactinfo"/>
                            <w:rPr>
                              <w:rFonts w:ascii="Arial" w:hAnsi="Arial" w:cs="Arial"/>
                            </w:rPr>
                          </w:pPr>
                          <w:sdt>
                            <w:sdtPr>
                              <w:rPr>
                                <w:rFonts w:ascii="Arial" w:hAnsi="Arial" w:cs="Arial"/>
                              </w:rPr>
                              <w:alias w:val="Company"/>
                              <w:tag w:val=""/>
                              <w:id w:val="733736139"/>
                              <w:dataBinding w:prefixMappings="xmlns:ns0='http://schemas.openxmlformats.org/officeDocument/2006/extended-properties' " w:xpath="/ns0:Properties[1]/ns0:Company[1]" w:storeItemID="{6668398D-A668-4E3E-A5EB-62B293D839F1}"/>
                              <w:text/>
                            </w:sdtPr>
                            <w:sdtContent>
                              <w:r w:rsidRPr="00C73D31">
                                <w:rPr>
                                  <w:rFonts w:ascii="Arial" w:hAnsi="Arial" w:cs="Arial"/>
                                </w:rPr>
                                <w:t>Community CEntre</w:t>
                              </w:r>
                            </w:sdtContent>
                          </w:sdt>
                        </w:p>
                        <w:p w:rsidR="008012F3" w:rsidRDefault="008012F3">
                          <w:pPr>
                            <w:pStyle w:val="Contactinfo"/>
                          </w:pPr>
                          <w:sdt>
                            <w:sdtPr>
                              <w:rPr>
                                <w:rFonts w:ascii="Arial" w:hAnsi="Arial" w:cs="Arial"/>
                              </w:rPr>
                              <w:alias w:val="Company Address"/>
                              <w:tag w:val=""/>
                              <w:id w:val="-1515219664"/>
                              <w:dataBinding w:prefixMappings="xmlns:ns0='http://schemas.microsoft.com/office/2006/coverPageProps' " w:xpath="/ns0:CoverPageProperties[1]/ns0:CompanyAddress[1]" w:storeItemID="{55AF091B-3C7A-41E3-B477-F2FDAA23CFDA}"/>
                              <w:text/>
                            </w:sdtPr>
                            <w:sdtContent>
                              <w:r w:rsidRPr="00C73D31">
                                <w:rPr>
                                  <w:rFonts w:ascii="Arial" w:hAnsi="Arial" w:cs="Arial"/>
                                </w:rPr>
                                <w:t>Mill Street Kirkham PR4 2AN</w:t>
                              </w:r>
                            </w:sdtContent>
                          </w:sdt>
                        </w:p>
                      </w:txbxContent>
                    </v:textbox>
                    <w10:wrap type="square" anchorx="margin" anchory="page"/>
                    <w10:anchorlock/>
                  </v:shape>
                </w:pict>
              </mc:Fallback>
            </mc:AlternateContent>
          </w:r>
          <w:r w:rsidR="00FA4139">
            <w:rPr>
              <w:noProof/>
              <w:lang w:val="en-GB" w:eastAsia="en-GB"/>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1D9E221"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a8IA&#10;AADbAAAADwAAAGRycy9kb3ducmV2LnhtbESP3YrCMBSE7xf2HcJZ8G5NV1G0mpZVFES88ecBjs2x&#10;7W5zUppY69sbQfBymJlvmHnamUq01LjSsoKffgSCOLO65FzB6bj+noBwHlljZZkU3MlBmnx+zDHW&#10;9sZ7ag8+FwHCLkYFhfd1LKXLCjLo+rYmDt7FNgZ9kE0udYO3ADeVHETRWBosOSwUWNOyoOz/cDUK&#10;VsaOdn/T1qwH5dnK8YT9YstK9b663xkIT51/h1/tjVYwn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9rwgAAANsAAAAPAAAAAAAAAAAAAAAAAJgCAABkcnMvZG93&#10;bnJldi54bWxQSwUGAAAAAAQABAD1AAAAhwMAAAAA&#10;" fillcolor="#63a537 [3205]"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2yr0A&#10;AADbAAAADwAAAGRycy9kb3ducmV2LnhtbERPyQrCMBC9C/5DGMFL0dQFkWoUEQqCKLhcvA3N2Bab&#10;SWmi1r83B8Hj4+3LdWsq8aLGlZYVjIYxCOLM6pJzBddLOpiDcB5ZY2WZFHzIwXrV7Swx0fbNJ3qd&#10;fS5CCLsEFRTe14mULivIoBvamjhwd9sY9AE2udQNvkO4qeQ4jmfSYMmhocCatgVlj/PTKJik2tR4&#10;bFMf7Z8YXU/R6HY4KtXvtZsFCE+t/4t/7p1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o2yr0AAADbAAAADwAAAAAAAAAAAAAAAACYAgAAZHJzL2Rvd25yZXYu&#10;eG1sUEsFBgAAAAAEAAQA9QAAAIIDAAAAAA==&#10;" fillcolor="#99cb38 [3204]" stroked="f" strokeweight="1pt">
                      <v:path arrowok="t"/>
                      <o:lock v:ext="edit" aspectratio="t"/>
                    </v:rect>
                    <w10:wrap anchorx="page" anchory="page"/>
                  </v:group>
                </w:pict>
              </mc:Fallback>
            </mc:AlternateContent>
          </w:r>
          <w:r w:rsidR="00FA4139">
            <w:rPr>
              <w:noProof/>
              <w:color w:val="455F51" w:themeColor="text2"/>
              <w:sz w:val="32"/>
              <w:szCs w:val="32"/>
            </w:rPr>
            <w:br w:type="page"/>
          </w:r>
        </w:p>
      </w:sdtContent>
    </w:sdt>
    <w:p w:rsidR="00DF6217" w:rsidRDefault="00FA4139" w:rsidP="00A7691E">
      <w:pPr>
        <w:pStyle w:val="Heading2"/>
      </w:pPr>
      <w:r>
        <w:lastRenderedPageBreak/>
        <w:t>Purpose</w:t>
      </w:r>
    </w:p>
    <w:p w:rsidR="00DF6217" w:rsidRPr="00C73D31" w:rsidRDefault="00363FD0">
      <w:pPr>
        <w:rPr>
          <w:rFonts w:ascii="Arial" w:hAnsi="Arial" w:cs="Arial"/>
          <w:sz w:val="24"/>
          <w:szCs w:val="24"/>
        </w:rPr>
      </w:pPr>
      <w:r w:rsidRPr="00C73D31">
        <w:rPr>
          <w:rFonts w:ascii="Arial" w:hAnsi="Arial" w:cs="Arial"/>
          <w:sz w:val="24"/>
          <w:szCs w:val="24"/>
        </w:rPr>
        <w:t xml:space="preserve">This consultation is intended to gather </w:t>
      </w:r>
      <w:r w:rsidR="00B50B4B" w:rsidRPr="00C73D31">
        <w:rPr>
          <w:rFonts w:ascii="Arial" w:hAnsi="Arial" w:cs="Arial"/>
          <w:sz w:val="24"/>
          <w:szCs w:val="24"/>
        </w:rPr>
        <w:t>the views of Kirkham residents which will give Kirkham Town Council a clear plan for the development of the Town’s Parks, Open Spaces, Sports Facilities and community buildings over the coming years.</w:t>
      </w:r>
    </w:p>
    <w:p w:rsidR="005053FA" w:rsidRPr="00C73D31" w:rsidRDefault="005053FA">
      <w:pPr>
        <w:rPr>
          <w:rFonts w:ascii="Arial" w:hAnsi="Arial" w:cs="Arial"/>
          <w:sz w:val="24"/>
          <w:szCs w:val="24"/>
        </w:rPr>
      </w:pPr>
      <w:r w:rsidRPr="00C73D31">
        <w:rPr>
          <w:rFonts w:ascii="Arial" w:hAnsi="Arial" w:cs="Arial"/>
          <w:sz w:val="24"/>
          <w:szCs w:val="24"/>
        </w:rPr>
        <w:t xml:space="preserve">A consultation was carried out five years ago and the actions from the resulting plan have now been completed. These improvements can be seen in the play area and multi-use games area on Barnfield, the extension of the allotments on School Road, the refurbishment of the William Segar Pavilion on Coronation Road and the ongoing development of the wildflower area around </w:t>
      </w:r>
      <w:r w:rsidR="00A7691E" w:rsidRPr="00C73D31">
        <w:rPr>
          <w:rFonts w:ascii="Arial" w:hAnsi="Arial" w:cs="Arial"/>
          <w:sz w:val="24"/>
          <w:szCs w:val="24"/>
        </w:rPr>
        <w:t xml:space="preserve">Calder Close and </w:t>
      </w:r>
      <w:r w:rsidR="00B1354A">
        <w:rPr>
          <w:rFonts w:ascii="Arial" w:hAnsi="Arial" w:cs="Arial"/>
          <w:sz w:val="24"/>
          <w:szCs w:val="24"/>
        </w:rPr>
        <w:t>Remembrance</w:t>
      </w:r>
      <w:r w:rsidR="00A7691E" w:rsidRPr="00C73D31">
        <w:rPr>
          <w:rFonts w:ascii="Arial" w:hAnsi="Arial" w:cs="Arial"/>
          <w:sz w:val="24"/>
          <w:szCs w:val="24"/>
        </w:rPr>
        <w:t xml:space="preserve"> Way.</w:t>
      </w:r>
    </w:p>
    <w:p w:rsidR="003300DD" w:rsidRPr="00C73D31" w:rsidRDefault="00A7691E">
      <w:pPr>
        <w:rPr>
          <w:rFonts w:ascii="Arial" w:hAnsi="Arial" w:cs="Arial"/>
          <w:sz w:val="24"/>
          <w:szCs w:val="24"/>
        </w:rPr>
      </w:pPr>
      <w:r w:rsidRPr="00C73D31">
        <w:rPr>
          <w:rFonts w:ascii="Arial" w:hAnsi="Arial" w:cs="Arial"/>
          <w:sz w:val="24"/>
          <w:szCs w:val="24"/>
        </w:rPr>
        <w:t>The Community Centre on Mill Street is now more accessible and is utili</w:t>
      </w:r>
      <w:r w:rsidR="001E303E" w:rsidRPr="00C73D31">
        <w:rPr>
          <w:rFonts w:ascii="Arial" w:hAnsi="Arial" w:cs="Arial"/>
          <w:sz w:val="24"/>
          <w:szCs w:val="24"/>
        </w:rPr>
        <w:t>s</w:t>
      </w:r>
      <w:r w:rsidRPr="00C73D31">
        <w:rPr>
          <w:rFonts w:ascii="Arial" w:hAnsi="Arial" w:cs="Arial"/>
          <w:sz w:val="24"/>
          <w:szCs w:val="24"/>
        </w:rPr>
        <w:t>ed by the wider community.</w:t>
      </w:r>
    </w:p>
    <w:p w:rsidR="00A7691E" w:rsidRPr="00C73D31" w:rsidRDefault="00A7691E">
      <w:pPr>
        <w:rPr>
          <w:rFonts w:ascii="Arial" w:hAnsi="Arial" w:cs="Arial"/>
          <w:sz w:val="24"/>
          <w:szCs w:val="24"/>
        </w:rPr>
      </w:pPr>
      <w:r w:rsidRPr="00C73D31">
        <w:rPr>
          <w:rFonts w:ascii="Arial" w:hAnsi="Arial" w:cs="Arial"/>
          <w:sz w:val="24"/>
          <w:szCs w:val="24"/>
        </w:rPr>
        <w:t>Any ideas for future development are very welcome. Thank you for taking the time to complete the questionnaire.</w:t>
      </w:r>
    </w:p>
    <w:p w:rsidR="004614C9" w:rsidRPr="004614C9" w:rsidRDefault="004614C9">
      <w:pPr>
        <w:rPr>
          <w:sz w:val="24"/>
          <w:szCs w:val="24"/>
        </w:rPr>
      </w:pPr>
      <w:bookmarkStart w:id="0" w:name="_GoBack"/>
      <w:bookmarkEnd w:id="0"/>
    </w:p>
    <w:p w:rsidR="00DF6217" w:rsidRPr="00A7691E" w:rsidRDefault="00B50B4B">
      <w:pPr>
        <w:pStyle w:val="Heading2"/>
      </w:pPr>
      <w:r w:rsidRPr="00A7691E">
        <w:t>RESULTS</w:t>
      </w:r>
    </w:p>
    <w:p w:rsidR="00DF6217" w:rsidRPr="00C73D31" w:rsidRDefault="00B50B4B">
      <w:pPr>
        <w:rPr>
          <w:rFonts w:ascii="Arial" w:hAnsi="Arial" w:cs="Arial"/>
          <w:sz w:val="24"/>
          <w:szCs w:val="24"/>
        </w:rPr>
      </w:pPr>
      <w:r w:rsidRPr="00C73D31">
        <w:rPr>
          <w:rFonts w:ascii="Arial" w:hAnsi="Arial" w:cs="Arial"/>
          <w:sz w:val="24"/>
          <w:szCs w:val="24"/>
        </w:rPr>
        <w:t xml:space="preserve">The information gathered during the consultation will be collated and </w:t>
      </w:r>
      <w:r w:rsidR="005053FA" w:rsidRPr="00C73D31">
        <w:rPr>
          <w:rFonts w:ascii="Arial" w:hAnsi="Arial" w:cs="Arial"/>
          <w:sz w:val="24"/>
          <w:szCs w:val="24"/>
        </w:rPr>
        <w:t xml:space="preserve">prioritised and </w:t>
      </w:r>
      <w:r w:rsidRPr="00C73D31">
        <w:rPr>
          <w:rFonts w:ascii="Arial" w:hAnsi="Arial" w:cs="Arial"/>
          <w:sz w:val="24"/>
          <w:szCs w:val="24"/>
        </w:rPr>
        <w:t xml:space="preserve">a five year plan will be developed from the </w:t>
      </w:r>
      <w:r w:rsidR="005053FA" w:rsidRPr="00C73D31">
        <w:rPr>
          <w:rFonts w:ascii="Arial" w:hAnsi="Arial" w:cs="Arial"/>
          <w:sz w:val="24"/>
          <w:szCs w:val="24"/>
        </w:rPr>
        <w:t xml:space="preserve">results. </w:t>
      </w:r>
    </w:p>
    <w:p w:rsidR="005053FA" w:rsidRPr="00C73D31" w:rsidRDefault="005053FA">
      <w:pPr>
        <w:rPr>
          <w:rFonts w:ascii="Arial" w:hAnsi="Arial" w:cs="Arial"/>
          <w:sz w:val="24"/>
          <w:szCs w:val="24"/>
        </w:rPr>
      </w:pPr>
      <w:r w:rsidRPr="00C73D31">
        <w:rPr>
          <w:rFonts w:ascii="Arial" w:hAnsi="Arial" w:cs="Arial"/>
          <w:sz w:val="24"/>
          <w:szCs w:val="24"/>
        </w:rPr>
        <w:t xml:space="preserve">Kirkham Town Council will </w:t>
      </w:r>
      <w:r w:rsidR="00A7691E" w:rsidRPr="00C73D31">
        <w:rPr>
          <w:rFonts w:ascii="Arial" w:hAnsi="Arial" w:cs="Arial"/>
          <w:sz w:val="24"/>
          <w:szCs w:val="24"/>
        </w:rPr>
        <w:t xml:space="preserve">publish the plan on the website </w:t>
      </w:r>
      <w:hyperlink r:id="rId9" w:history="1">
        <w:r w:rsidR="00A7691E" w:rsidRPr="00C73D31">
          <w:rPr>
            <w:rFonts w:ascii="Arial" w:hAnsi="Arial" w:cs="Arial"/>
            <w:sz w:val="24"/>
            <w:szCs w:val="24"/>
          </w:rPr>
          <w:t>www.kirkhamtowncouncil.co.uk</w:t>
        </w:r>
      </w:hyperlink>
      <w:r w:rsidR="00A7691E" w:rsidRPr="00C73D31">
        <w:rPr>
          <w:rFonts w:ascii="Arial" w:hAnsi="Arial" w:cs="Arial"/>
          <w:sz w:val="24"/>
          <w:szCs w:val="24"/>
        </w:rPr>
        <w:t xml:space="preserve"> and hard copies will be available on request from the Clerk’s office.</w:t>
      </w:r>
    </w:p>
    <w:p w:rsidR="004614C9" w:rsidRPr="004614C9" w:rsidRDefault="004614C9">
      <w:pPr>
        <w:rPr>
          <w:sz w:val="24"/>
          <w:szCs w:val="24"/>
        </w:rPr>
      </w:pPr>
    </w:p>
    <w:p w:rsidR="00DF6217" w:rsidRDefault="00A7691E">
      <w:pPr>
        <w:pStyle w:val="Heading2"/>
      </w:pPr>
      <w:r>
        <w:t>Facilities owned and administered by Kirkham Town Council</w:t>
      </w:r>
    </w:p>
    <w:p w:rsidR="00DF6217" w:rsidRPr="00C73D31" w:rsidRDefault="002203A4">
      <w:pPr>
        <w:rPr>
          <w:rFonts w:ascii="Arial" w:hAnsi="Arial" w:cs="Arial"/>
          <w:sz w:val="24"/>
          <w:szCs w:val="24"/>
        </w:rPr>
      </w:pPr>
      <w:r w:rsidRPr="00C73D31">
        <w:rPr>
          <w:rFonts w:ascii="Arial" w:hAnsi="Arial" w:cs="Arial"/>
          <w:sz w:val="24"/>
          <w:szCs w:val="24"/>
        </w:rPr>
        <w:t xml:space="preserve">Community Centre Mill Street </w:t>
      </w:r>
    </w:p>
    <w:p w:rsidR="002203A4" w:rsidRPr="00C73D31" w:rsidRDefault="002203A4">
      <w:pPr>
        <w:rPr>
          <w:rFonts w:ascii="Arial" w:hAnsi="Arial" w:cs="Arial"/>
          <w:sz w:val="24"/>
          <w:szCs w:val="24"/>
        </w:rPr>
      </w:pPr>
      <w:r w:rsidRPr="00C73D31">
        <w:rPr>
          <w:rFonts w:ascii="Arial" w:hAnsi="Arial" w:cs="Arial"/>
          <w:sz w:val="24"/>
          <w:szCs w:val="24"/>
        </w:rPr>
        <w:t>William Segar Hodgson Pavilion Coronation Road</w:t>
      </w:r>
    </w:p>
    <w:p w:rsidR="002203A4" w:rsidRPr="00C73D31" w:rsidRDefault="002203A4">
      <w:pPr>
        <w:rPr>
          <w:rFonts w:ascii="Arial" w:hAnsi="Arial" w:cs="Arial"/>
          <w:sz w:val="24"/>
          <w:szCs w:val="24"/>
        </w:rPr>
      </w:pPr>
      <w:r w:rsidRPr="00C73D31">
        <w:rPr>
          <w:rFonts w:ascii="Arial" w:hAnsi="Arial" w:cs="Arial"/>
          <w:sz w:val="24"/>
          <w:szCs w:val="24"/>
        </w:rPr>
        <w:t>William Segar Hodgson Playing fields Coronation Road Kirkham</w:t>
      </w:r>
    </w:p>
    <w:p w:rsidR="002203A4" w:rsidRPr="00C73D31" w:rsidRDefault="002D1ADA">
      <w:pPr>
        <w:rPr>
          <w:rFonts w:ascii="Arial" w:hAnsi="Arial" w:cs="Arial"/>
          <w:sz w:val="24"/>
          <w:szCs w:val="24"/>
        </w:rPr>
      </w:pPr>
      <w:r w:rsidRPr="00C73D31">
        <w:rPr>
          <w:rFonts w:ascii="Arial" w:hAnsi="Arial" w:cs="Arial"/>
          <w:sz w:val="24"/>
          <w:szCs w:val="24"/>
        </w:rPr>
        <w:t>Mill Street, Orders Lane and Eagles Court Car Parks</w:t>
      </w:r>
    </w:p>
    <w:p w:rsidR="002D1ADA" w:rsidRPr="00C73D31" w:rsidRDefault="005833B0">
      <w:pPr>
        <w:rPr>
          <w:rFonts w:ascii="Arial" w:hAnsi="Arial" w:cs="Arial"/>
          <w:sz w:val="24"/>
          <w:szCs w:val="24"/>
        </w:rPr>
      </w:pPr>
      <w:r w:rsidRPr="00C73D31">
        <w:rPr>
          <w:rFonts w:ascii="Arial" w:hAnsi="Arial" w:cs="Arial"/>
          <w:sz w:val="24"/>
          <w:szCs w:val="24"/>
        </w:rPr>
        <w:t>Barnfield Park and Multi Use Games Area</w:t>
      </w:r>
    </w:p>
    <w:p w:rsidR="00364F47" w:rsidRPr="00C73D31" w:rsidRDefault="005833B0">
      <w:pPr>
        <w:rPr>
          <w:rFonts w:ascii="Arial" w:hAnsi="Arial" w:cs="Arial"/>
          <w:sz w:val="24"/>
          <w:szCs w:val="24"/>
        </w:rPr>
      </w:pPr>
      <w:r w:rsidRPr="00C73D31">
        <w:rPr>
          <w:rFonts w:ascii="Arial" w:hAnsi="Arial" w:cs="Arial"/>
          <w:sz w:val="24"/>
          <w:szCs w:val="24"/>
        </w:rPr>
        <w:t xml:space="preserve">Memorial </w:t>
      </w:r>
      <w:r w:rsidR="00364F47" w:rsidRPr="00C73D31">
        <w:rPr>
          <w:rFonts w:ascii="Arial" w:hAnsi="Arial" w:cs="Arial"/>
          <w:sz w:val="24"/>
          <w:szCs w:val="24"/>
        </w:rPr>
        <w:t>Gardens</w:t>
      </w:r>
    </w:p>
    <w:p w:rsidR="005833B0" w:rsidRPr="00C73D31" w:rsidRDefault="00A10E4B">
      <w:pPr>
        <w:rPr>
          <w:rFonts w:ascii="Arial" w:hAnsi="Arial" w:cs="Arial"/>
          <w:sz w:val="24"/>
          <w:szCs w:val="24"/>
        </w:rPr>
      </w:pPr>
      <w:r w:rsidRPr="00C73D31">
        <w:rPr>
          <w:rFonts w:ascii="Arial" w:hAnsi="Arial" w:cs="Arial"/>
          <w:sz w:val="24"/>
          <w:szCs w:val="24"/>
        </w:rPr>
        <w:t>Maryfields</w:t>
      </w:r>
    </w:p>
    <w:p w:rsidR="005833B0" w:rsidRPr="00C73D31" w:rsidRDefault="005833B0">
      <w:pPr>
        <w:rPr>
          <w:rFonts w:ascii="Arial" w:hAnsi="Arial" w:cs="Arial"/>
          <w:sz w:val="24"/>
          <w:szCs w:val="24"/>
        </w:rPr>
      </w:pPr>
      <w:r w:rsidRPr="00C73D31">
        <w:rPr>
          <w:rFonts w:ascii="Arial" w:hAnsi="Arial" w:cs="Arial"/>
          <w:sz w:val="24"/>
          <w:szCs w:val="24"/>
        </w:rPr>
        <w:t>Remembrance Way and Calder Close field</w:t>
      </w:r>
    </w:p>
    <w:p w:rsidR="005833B0" w:rsidRPr="00C73D31" w:rsidRDefault="005833B0">
      <w:pPr>
        <w:rPr>
          <w:rFonts w:ascii="Arial" w:hAnsi="Arial" w:cs="Arial"/>
          <w:sz w:val="24"/>
          <w:szCs w:val="24"/>
        </w:rPr>
      </w:pPr>
      <w:r w:rsidRPr="00C73D31">
        <w:rPr>
          <w:rFonts w:ascii="Arial" w:hAnsi="Arial" w:cs="Arial"/>
          <w:sz w:val="24"/>
          <w:szCs w:val="24"/>
        </w:rPr>
        <w:t>School Road Allotments</w:t>
      </w:r>
    </w:p>
    <w:p w:rsidR="005833B0" w:rsidRPr="00C73D31" w:rsidRDefault="005833B0">
      <w:pPr>
        <w:rPr>
          <w:rFonts w:ascii="Arial" w:hAnsi="Arial" w:cs="Arial"/>
          <w:sz w:val="24"/>
          <w:szCs w:val="24"/>
        </w:rPr>
      </w:pPr>
      <w:r w:rsidRPr="00C73D31">
        <w:rPr>
          <w:rFonts w:ascii="Arial" w:hAnsi="Arial" w:cs="Arial"/>
          <w:sz w:val="24"/>
          <w:szCs w:val="24"/>
        </w:rPr>
        <w:t>The Close Open Space, Southlands</w:t>
      </w:r>
    </w:p>
    <w:p w:rsidR="004614C9" w:rsidRPr="004614C9" w:rsidRDefault="004614C9">
      <w:pPr>
        <w:rPr>
          <w:sz w:val="24"/>
          <w:szCs w:val="24"/>
        </w:rPr>
      </w:pPr>
    </w:p>
    <w:p w:rsidR="005833B0" w:rsidRDefault="005833B0"/>
    <w:p w:rsidR="00DF6217" w:rsidRDefault="003300DD">
      <w:pPr>
        <w:pStyle w:val="Heading2"/>
      </w:pPr>
      <w:r>
        <w:lastRenderedPageBreak/>
        <w:t>community centre</w:t>
      </w:r>
    </w:p>
    <w:p w:rsidR="008753BF" w:rsidRPr="00C73D31" w:rsidRDefault="003300DD">
      <w:pPr>
        <w:rPr>
          <w:rFonts w:ascii="Arial" w:hAnsi="Arial" w:cs="Arial"/>
          <w:sz w:val="24"/>
          <w:szCs w:val="24"/>
        </w:rPr>
      </w:pPr>
      <w:r w:rsidRPr="00C73D31">
        <w:rPr>
          <w:rFonts w:ascii="Arial" w:hAnsi="Arial" w:cs="Arial"/>
          <w:sz w:val="24"/>
          <w:szCs w:val="24"/>
        </w:rPr>
        <w:t xml:space="preserve">Once run on a “rooms to hire” basis the Community Centre has now been upgraded and is open to the public. </w:t>
      </w:r>
      <w:r w:rsidR="008753BF" w:rsidRPr="00C73D31">
        <w:rPr>
          <w:rFonts w:ascii="Arial" w:hAnsi="Arial" w:cs="Arial"/>
          <w:sz w:val="24"/>
          <w:szCs w:val="24"/>
        </w:rPr>
        <w:t xml:space="preserve">The door is open to the Clerk’s office and the Community Notice Boards. Room hire generates an income for the Council which is spent on the upkeep of all the Town’s facilities. </w:t>
      </w:r>
    </w:p>
    <w:p w:rsidR="008753BF" w:rsidRPr="00C73D31" w:rsidRDefault="008753BF">
      <w:pPr>
        <w:rPr>
          <w:rFonts w:ascii="Arial" w:hAnsi="Arial" w:cs="Arial"/>
          <w:sz w:val="24"/>
          <w:szCs w:val="24"/>
        </w:rPr>
      </w:pPr>
      <w:r w:rsidRPr="00C73D31">
        <w:rPr>
          <w:rFonts w:ascii="Arial" w:hAnsi="Arial" w:cs="Arial"/>
          <w:sz w:val="24"/>
          <w:szCs w:val="24"/>
        </w:rPr>
        <w:t>There are plans to make the Centre more environmentally sustainable by upgrading to eco power.</w:t>
      </w:r>
    </w:p>
    <w:p w:rsidR="00DF6217" w:rsidRPr="00C73D31" w:rsidRDefault="008753BF">
      <w:pPr>
        <w:rPr>
          <w:rFonts w:ascii="Arial" w:hAnsi="Arial" w:cs="Arial"/>
          <w:sz w:val="24"/>
          <w:szCs w:val="24"/>
        </w:rPr>
      </w:pPr>
      <w:r w:rsidRPr="00C73D31">
        <w:rPr>
          <w:rFonts w:ascii="Arial" w:hAnsi="Arial" w:cs="Arial"/>
          <w:sz w:val="24"/>
          <w:szCs w:val="24"/>
        </w:rPr>
        <w:t xml:space="preserve">If you have any ideas on how the centre could be </w:t>
      </w:r>
      <w:r w:rsidR="001E303E" w:rsidRPr="00C73D31">
        <w:rPr>
          <w:rFonts w:ascii="Arial" w:hAnsi="Arial" w:cs="Arial"/>
          <w:sz w:val="24"/>
          <w:szCs w:val="24"/>
        </w:rPr>
        <w:t xml:space="preserve">improved or </w:t>
      </w:r>
      <w:r w:rsidRPr="00C73D31">
        <w:rPr>
          <w:rFonts w:ascii="Arial" w:hAnsi="Arial" w:cs="Arial"/>
          <w:sz w:val="24"/>
          <w:szCs w:val="24"/>
        </w:rPr>
        <w:t>utilised for Community benefit then please list them below.</w:t>
      </w:r>
      <w:r w:rsidR="005F7F95" w:rsidRPr="00C73D31">
        <w:rPr>
          <w:rFonts w:ascii="Arial" w:hAnsi="Arial" w:cs="Arial"/>
          <w:sz w:val="24"/>
          <w:szCs w:val="24"/>
        </w:rPr>
        <w:t xml:space="preserve"> Please feel free to make any additional comments.</w:t>
      </w:r>
    </w:p>
    <w:p w:rsidR="008753BF" w:rsidRPr="008753BF" w:rsidRDefault="008753BF">
      <w:pPr>
        <w:rPr>
          <w:sz w:val="24"/>
          <w:szCs w:val="24"/>
        </w:rPr>
      </w:pPr>
      <w:r>
        <w:rPr>
          <w:sz w:val="24"/>
          <w:szCs w:val="24"/>
        </w:rPr>
        <w:t>……………………………………………………………………………………………………………………………………………………………………………………………………………………………………………………………………………………………………………………………………………………………………………………………………………………………………………………………………………………………………………………………………………………………………………………………………………………………………………………………………………………………………………………………………………………………………………………………………………………………………………………………………………………………………………………………………………………………………………………………………………………………………………………………………………………………………………………………………………………………………………………………………………………………………………………………………………………………………………………………………………………………………….</w:t>
      </w:r>
    </w:p>
    <w:p w:rsidR="00DF6217" w:rsidRDefault="00DF6217"/>
    <w:p w:rsidR="008753BF" w:rsidRPr="008753BF" w:rsidRDefault="008753BF" w:rsidP="008753BF">
      <w:pPr>
        <w:pStyle w:val="Heading2"/>
      </w:pPr>
      <w:r>
        <w:t xml:space="preserve">William segar </w:t>
      </w:r>
      <w:r w:rsidR="00B1354A">
        <w:t>hodgson pavi</w:t>
      </w:r>
      <w:r>
        <w:t>lion</w:t>
      </w:r>
    </w:p>
    <w:p w:rsidR="00DF6217" w:rsidRPr="00C73D31" w:rsidRDefault="008753BF">
      <w:pPr>
        <w:rPr>
          <w:rFonts w:ascii="Arial" w:hAnsi="Arial" w:cs="Arial"/>
          <w:sz w:val="24"/>
          <w:szCs w:val="24"/>
        </w:rPr>
      </w:pPr>
      <w:r w:rsidRPr="00C73D31">
        <w:rPr>
          <w:rFonts w:ascii="Arial" w:hAnsi="Arial" w:cs="Arial"/>
          <w:sz w:val="24"/>
          <w:szCs w:val="24"/>
        </w:rPr>
        <w:t xml:space="preserve">The pavilion is situated on the car park on Coronation Road overlooking the playing fields. </w:t>
      </w:r>
      <w:r w:rsidR="001347DF" w:rsidRPr="00C73D31">
        <w:rPr>
          <w:rFonts w:ascii="Arial" w:hAnsi="Arial" w:cs="Arial"/>
          <w:sz w:val="24"/>
          <w:szCs w:val="24"/>
        </w:rPr>
        <w:t>Half of the building has been totally refurbished with a new kitchen and function room. The changing room part of the building is in need of upgrading but Council need a clear idea of what the playing fields could be used for so the changing rooms can accommodate all sports.</w:t>
      </w:r>
    </w:p>
    <w:p w:rsidR="001347DF" w:rsidRPr="00C73D31" w:rsidRDefault="00364F47">
      <w:pPr>
        <w:rPr>
          <w:rFonts w:ascii="Arial" w:hAnsi="Arial" w:cs="Arial"/>
          <w:sz w:val="24"/>
          <w:szCs w:val="24"/>
        </w:rPr>
      </w:pPr>
      <w:r w:rsidRPr="00C73D31">
        <w:rPr>
          <w:rFonts w:ascii="Arial" w:hAnsi="Arial" w:cs="Arial"/>
          <w:sz w:val="24"/>
          <w:szCs w:val="24"/>
        </w:rPr>
        <w:t>If you have any ideas for how the building could be used to its full potential please list them below.</w:t>
      </w:r>
      <w:r w:rsidR="005F7F95" w:rsidRPr="00C73D31">
        <w:rPr>
          <w:rFonts w:ascii="Arial" w:hAnsi="Arial" w:cs="Arial"/>
          <w:sz w:val="24"/>
          <w:szCs w:val="24"/>
        </w:rPr>
        <w:t xml:space="preserve"> Please feel free to make any additional comments.</w:t>
      </w:r>
    </w:p>
    <w:p w:rsidR="00364F47" w:rsidRDefault="00364F47">
      <w:pPr>
        <w:rPr>
          <w:sz w:val="24"/>
          <w:szCs w:val="24"/>
        </w:rPr>
      </w:pPr>
      <w:r>
        <w:rPr>
          <w:sz w:val="24"/>
          <w:szCs w:val="24"/>
        </w:rPr>
        <w:t>…………………………………………………………………………………………………………………………………………………………………………………………………………………………………………………………………………………………………………………………………………………………………………………………………………………………………………………………………………………………………………………………………………………………………………………………………………………………………………………………………………………………………………………………………………………………………………………………………………………………………………………………………………………………………………………………………………………………………………………………………………………………………………………………………………………………………………………………………………………………………………………………………………………….</w:t>
      </w:r>
    </w:p>
    <w:p w:rsidR="00364F47" w:rsidRDefault="00364F47">
      <w:pPr>
        <w:rPr>
          <w:sz w:val="24"/>
          <w:szCs w:val="24"/>
        </w:rPr>
      </w:pPr>
    </w:p>
    <w:p w:rsidR="00364F47" w:rsidRPr="008753BF" w:rsidRDefault="00364F47">
      <w:pPr>
        <w:rPr>
          <w:sz w:val="24"/>
          <w:szCs w:val="24"/>
        </w:rPr>
      </w:pPr>
    </w:p>
    <w:p w:rsidR="00DF6217" w:rsidRDefault="00364F47">
      <w:pPr>
        <w:pStyle w:val="Heading2"/>
      </w:pPr>
      <w:r>
        <w:lastRenderedPageBreak/>
        <w:t>william segar hodgson playing fields (coronation road)</w:t>
      </w:r>
    </w:p>
    <w:p w:rsidR="00DF6217" w:rsidRPr="00C73D31" w:rsidRDefault="001E303E">
      <w:pPr>
        <w:rPr>
          <w:rFonts w:ascii="Arial" w:hAnsi="Arial" w:cs="Arial"/>
          <w:sz w:val="24"/>
          <w:szCs w:val="24"/>
        </w:rPr>
      </w:pPr>
      <w:r w:rsidRPr="00C73D31">
        <w:rPr>
          <w:rFonts w:ascii="Arial" w:hAnsi="Arial" w:cs="Arial"/>
          <w:sz w:val="24"/>
          <w:szCs w:val="24"/>
        </w:rPr>
        <w:t>Built on the site of a landfill, the playing fields were historically home to Kirkham FC and Kirkham Juniors now use the pitches during the football season. The pitches are not of the highest quality due to the landfill and the field could be better suited to all weather pitches.  Kirkham Town Council have received enquiries about the provision of many different sporting facilities and although the field is large we need to identify which sports are most needed.</w:t>
      </w:r>
    </w:p>
    <w:p w:rsidR="001E303E" w:rsidRPr="00C73D31" w:rsidRDefault="001E303E">
      <w:pPr>
        <w:rPr>
          <w:rFonts w:ascii="Arial" w:hAnsi="Arial" w:cs="Arial"/>
          <w:sz w:val="24"/>
          <w:szCs w:val="24"/>
        </w:rPr>
      </w:pPr>
      <w:r w:rsidRPr="00C73D31">
        <w:rPr>
          <w:rFonts w:ascii="Arial" w:hAnsi="Arial" w:cs="Arial"/>
          <w:sz w:val="24"/>
          <w:szCs w:val="24"/>
        </w:rPr>
        <w:t>If you feel the town is lacking in specific sporting facilities then please list them below.</w:t>
      </w:r>
      <w:r w:rsidR="005F7F95" w:rsidRPr="00C73D31">
        <w:rPr>
          <w:rFonts w:ascii="Arial" w:hAnsi="Arial" w:cs="Arial"/>
          <w:sz w:val="24"/>
          <w:szCs w:val="24"/>
        </w:rPr>
        <w:t xml:space="preserve"> Please feel free to make any additional comments.</w:t>
      </w:r>
    </w:p>
    <w:p w:rsidR="001E303E" w:rsidRDefault="005F7F95">
      <w:r>
        <w:t>……………………………………………………………………………………………………………………………………………………………………………………………………………………………………………………………………………………………………………………………………………………………………………………………………………………………………………………………………………………………………………………………………………………………………………………………………………………………………………………………………………………………………………………………………………………………………………………………………………………………………………………………………………………………………………………………………………………………………………………………………………………………………………………………………………………………………………………………………………………………………………………………………………………………………………………………………………………………………………………………………………………………………………………………………………………………………………………………………………………………………………………………………………………………………………………………………………………………………………………………….</w:t>
      </w:r>
    </w:p>
    <w:p w:rsidR="00DF6217" w:rsidRDefault="00364F47">
      <w:pPr>
        <w:pStyle w:val="Heading2"/>
      </w:pPr>
      <w:r>
        <w:t>Car parks</w:t>
      </w:r>
    </w:p>
    <w:p w:rsidR="00DF6217" w:rsidRPr="00C73D31" w:rsidRDefault="005F7F95" w:rsidP="00364F47">
      <w:pPr>
        <w:rPr>
          <w:rFonts w:ascii="Arial" w:hAnsi="Arial" w:cs="Arial"/>
          <w:sz w:val="24"/>
          <w:szCs w:val="24"/>
        </w:rPr>
      </w:pPr>
      <w:r w:rsidRPr="00C73D31">
        <w:rPr>
          <w:rFonts w:ascii="Arial" w:hAnsi="Arial" w:cs="Arial"/>
          <w:sz w:val="24"/>
          <w:szCs w:val="24"/>
        </w:rPr>
        <w:t xml:space="preserve">Until very recently Fylde Borough Council owned and maintained the Town’s car parks. </w:t>
      </w:r>
      <w:r w:rsidR="00B0414E" w:rsidRPr="00C73D31">
        <w:rPr>
          <w:rFonts w:ascii="Arial" w:hAnsi="Arial" w:cs="Arial"/>
          <w:sz w:val="24"/>
          <w:szCs w:val="24"/>
        </w:rPr>
        <w:t xml:space="preserve">Charging for parking was under review. Kirkham Town Council believe the Town Centre businesses would suffer if parking was charged so we had the car parks transferred to KTC ownership. </w:t>
      </w:r>
      <w:r w:rsidR="00B1354A">
        <w:rPr>
          <w:rFonts w:ascii="Arial" w:hAnsi="Arial" w:cs="Arial"/>
          <w:sz w:val="24"/>
          <w:szCs w:val="24"/>
        </w:rPr>
        <w:t xml:space="preserve">We will endeavor to ensure </w:t>
      </w:r>
      <w:r w:rsidR="00B0414E" w:rsidRPr="00C73D31">
        <w:rPr>
          <w:rFonts w:ascii="Arial" w:hAnsi="Arial" w:cs="Arial"/>
          <w:sz w:val="24"/>
          <w:szCs w:val="24"/>
        </w:rPr>
        <w:t xml:space="preserve">that parking will remain free into the future. </w:t>
      </w:r>
    </w:p>
    <w:p w:rsidR="00B0414E" w:rsidRPr="00C73D31" w:rsidRDefault="00B0414E" w:rsidP="00364F47">
      <w:pPr>
        <w:rPr>
          <w:rFonts w:ascii="Arial" w:hAnsi="Arial" w:cs="Arial"/>
          <w:sz w:val="24"/>
          <w:szCs w:val="24"/>
        </w:rPr>
      </w:pPr>
      <w:r w:rsidRPr="00C73D31">
        <w:rPr>
          <w:rFonts w:ascii="Arial" w:hAnsi="Arial" w:cs="Arial"/>
          <w:sz w:val="24"/>
          <w:szCs w:val="24"/>
        </w:rPr>
        <w:t>If you have any comments to make on the car parks please list below.</w:t>
      </w:r>
    </w:p>
    <w:p w:rsidR="00B0414E" w:rsidRDefault="00B0414E" w:rsidP="00364F47">
      <w:pPr>
        <w:rPr>
          <w:sz w:val="24"/>
          <w:szCs w:val="24"/>
        </w:rPr>
      </w:pPr>
      <w:r>
        <w:rPr>
          <w:sz w:val="24"/>
          <w:szCs w:val="24"/>
        </w:rPr>
        <w:t>……………………………………………………………………………………………………………………………………………………………………………………………………………………………………………………………………………………………………………………………………………………………………………………………………………………………………………………………………………………………………………………………………………………………………………………………………………………………………………………………………………………………………………………………………………………………………………………………………………………………………………………………………………………………………………………………………………………………………………………………………………………………………………………………………………………………………………………………………………………………………………………………………………………</w:t>
      </w:r>
    </w:p>
    <w:p w:rsidR="00B0414E" w:rsidRDefault="00B0414E" w:rsidP="00364F47">
      <w:pPr>
        <w:rPr>
          <w:sz w:val="24"/>
          <w:szCs w:val="24"/>
        </w:rPr>
      </w:pPr>
    </w:p>
    <w:p w:rsidR="00B0414E" w:rsidRDefault="00B0414E" w:rsidP="00364F47">
      <w:pPr>
        <w:rPr>
          <w:sz w:val="24"/>
          <w:szCs w:val="24"/>
        </w:rPr>
      </w:pPr>
    </w:p>
    <w:p w:rsidR="00B0414E" w:rsidRDefault="00B0414E" w:rsidP="00364F47">
      <w:pPr>
        <w:rPr>
          <w:sz w:val="24"/>
          <w:szCs w:val="24"/>
        </w:rPr>
      </w:pPr>
    </w:p>
    <w:p w:rsidR="00B0414E" w:rsidRPr="005F7F95" w:rsidRDefault="00B0414E" w:rsidP="00364F47">
      <w:pPr>
        <w:rPr>
          <w:sz w:val="24"/>
          <w:szCs w:val="24"/>
        </w:rPr>
      </w:pPr>
    </w:p>
    <w:p w:rsidR="00DF6217" w:rsidRDefault="00364F47">
      <w:pPr>
        <w:pStyle w:val="Heading2"/>
      </w:pPr>
      <w:r>
        <w:lastRenderedPageBreak/>
        <w:t>barnfield park and the multi use games area</w:t>
      </w:r>
    </w:p>
    <w:p w:rsidR="00DF6217" w:rsidRPr="00C73D31" w:rsidRDefault="00B0414E">
      <w:pPr>
        <w:rPr>
          <w:rFonts w:ascii="Arial" w:hAnsi="Arial" w:cs="Arial"/>
          <w:sz w:val="24"/>
          <w:szCs w:val="24"/>
        </w:rPr>
      </w:pPr>
      <w:r w:rsidRPr="00C73D31">
        <w:rPr>
          <w:rFonts w:ascii="Arial" w:hAnsi="Arial" w:cs="Arial"/>
          <w:sz w:val="24"/>
          <w:szCs w:val="24"/>
        </w:rPr>
        <w:t>Designed, funded and built by the Friends of Kirkham Parks these two fantastic facilities are an asset to the Town. A true testament to what the community can achieve when they pull together.</w:t>
      </w:r>
    </w:p>
    <w:p w:rsidR="00B0414E" w:rsidRPr="00C73D31" w:rsidRDefault="00B0414E">
      <w:pPr>
        <w:rPr>
          <w:rFonts w:ascii="Arial" w:hAnsi="Arial" w:cs="Arial"/>
          <w:sz w:val="24"/>
          <w:szCs w:val="24"/>
        </w:rPr>
      </w:pPr>
      <w:r w:rsidRPr="00C73D31">
        <w:rPr>
          <w:rFonts w:ascii="Arial" w:hAnsi="Arial" w:cs="Arial"/>
          <w:sz w:val="24"/>
          <w:szCs w:val="24"/>
        </w:rPr>
        <w:t xml:space="preserve">There is little room for development here but if you have any comments to make on </w:t>
      </w:r>
      <w:r w:rsidR="00B3233C" w:rsidRPr="00C73D31">
        <w:rPr>
          <w:rFonts w:ascii="Arial" w:hAnsi="Arial" w:cs="Arial"/>
          <w:sz w:val="24"/>
          <w:szCs w:val="24"/>
        </w:rPr>
        <w:t xml:space="preserve">the usage or management of </w:t>
      </w:r>
      <w:r w:rsidRPr="00C73D31">
        <w:rPr>
          <w:rFonts w:ascii="Arial" w:hAnsi="Arial" w:cs="Arial"/>
          <w:sz w:val="24"/>
          <w:szCs w:val="24"/>
        </w:rPr>
        <w:t>these facilities please list below.</w:t>
      </w:r>
    </w:p>
    <w:p w:rsidR="00B0414E" w:rsidRPr="00B0414E" w:rsidRDefault="00B0414E">
      <w:pPr>
        <w:rPr>
          <w:sz w:val="24"/>
          <w:szCs w:val="24"/>
        </w:rPr>
      </w:pPr>
      <w:r>
        <w:rPr>
          <w:sz w:val="24"/>
          <w:szCs w:val="24"/>
        </w:rPr>
        <w:t>………………………………………………………………………………………………………………………………………………………………………………………………………………………………………………………………………………………………………………………………………………………………………………………………………………………………………………………………………………………………………………………………………………………………………………………………………………………………………………………………………………………………………………………………………………………………………………………………………………………………………………………………………………………………………………………………………………………………………………………………………………………………………………………………….</w:t>
      </w:r>
    </w:p>
    <w:p w:rsidR="00DF6217" w:rsidRDefault="00364F47">
      <w:pPr>
        <w:pStyle w:val="Heading2"/>
      </w:pPr>
      <w:r>
        <w:t>memorial gardens</w:t>
      </w:r>
    </w:p>
    <w:p w:rsidR="00DF6217" w:rsidRPr="00C73D31" w:rsidRDefault="00B0414E">
      <w:pPr>
        <w:rPr>
          <w:rFonts w:ascii="Arial" w:hAnsi="Arial" w:cs="Arial"/>
          <w:sz w:val="24"/>
          <w:szCs w:val="24"/>
        </w:rPr>
      </w:pPr>
      <w:r w:rsidRPr="00C73D31">
        <w:rPr>
          <w:rFonts w:ascii="Arial" w:hAnsi="Arial" w:cs="Arial"/>
          <w:sz w:val="24"/>
          <w:szCs w:val="24"/>
        </w:rPr>
        <w:t>Home to the</w:t>
      </w:r>
      <w:r w:rsidR="00B3233C" w:rsidRPr="00C73D31">
        <w:rPr>
          <w:rFonts w:ascii="Arial" w:hAnsi="Arial" w:cs="Arial"/>
          <w:sz w:val="24"/>
          <w:szCs w:val="24"/>
        </w:rPr>
        <w:t xml:space="preserve"> war memorial, the gardens stretch from Barnfield to St. Michael’s Church. Mainly laid with grass, some flower beds</w:t>
      </w:r>
      <w:r w:rsidRPr="00C73D31">
        <w:rPr>
          <w:rFonts w:ascii="Arial" w:hAnsi="Arial" w:cs="Arial"/>
          <w:sz w:val="24"/>
          <w:szCs w:val="24"/>
        </w:rPr>
        <w:t xml:space="preserve"> </w:t>
      </w:r>
      <w:r w:rsidR="00B3233C" w:rsidRPr="00C73D31">
        <w:rPr>
          <w:rFonts w:ascii="Arial" w:hAnsi="Arial" w:cs="Arial"/>
          <w:sz w:val="24"/>
          <w:szCs w:val="24"/>
        </w:rPr>
        <w:t xml:space="preserve">and a lot of trees the gardens provide an alternative route to the Main Street. Soon to be extended into Maryfields (below). </w:t>
      </w:r>
    </w:p>
    <w:p w:rsidR="00B3233C" w:rsidRPr="00C73D31" w:rsidRDefault="00B3233C">
      <w:pPr>
        <w:rPr>
          <w:rFonts w:ascii="Arial" w:hAnsi="Arial" w:cs="Arial"/>
          <w:sz w:val="24"/>
          <w:szCs w:val="24"/>
        </w:rPr>
      </w:pPr>
      <w:r w:rsidRPr="00C73D31">
        <w:rPr>
          <w:rFonts w:ascii="Arial" w:hAnsi="Arial" w:cs="Arial"/>
          <w:sz w:val="24"/>
          <w:szCs w:val="24"/>
        </w:rPr>
        <w:t>If you would like to comment on the Memorial Gardens please use the space below.</w:t>
      </w:r>
    </w:p>
    <w:p w:rsidR="00B3233C" w:rsidRDefault="00B3233C">
      <w:r>
        <w:t>……………………………………………………………………………………………………………………………………………………………………………………………………………………………………………………………………………………………………………………………………………………………………………………………………………………………………………………………………………………………………………………………………………………………………………………………………………………………………………………………………………………………………………………………………………………………………………………………………………………………………………………………………………………………………………………………………………………………………………………………………………………………………………………………………………………………………………………………………………………………….</w:t>
      </w:r>
    </w:p>
    <w:p w:rsidR="00DF6217" w:rsidRDefault="00364F47">
      <w:pPr>
        <w:pStyle w:val="Heading2"/>
      </w:pPr>
      <w:r>
        <w:t>maryfields</w:t>
      </w:r>
    </w:p>
    <w:p w:rsidR="00DF6217" w:rsidRPr="00C73D31" w:rsidRDefault="00B3233C">
      <w:pPr>
        <w:rPr>
          <w:rFonts w:ascii="Arial" w:hAnsi="Arial" w:cs="Arial"/>
          <w:sz w:val="24"/>
          <w:szCs w:val="24"/>
        </w:rPr>
      </w:pPr>
      <w:r w:rsidRPr="00C73D31">
        <w:rPr>
          <w:rFonts w:ascii="Arial" w:hAnsi="Arial" w:cs="Arial"/>
          <w:sz w:val="24"/>
          <w:szCs w:val="24"/>
        </w:rPr>
        <w:t>T</w:t>
      </w:r>
      <w:r w:rsidR="00564C52" w:rsidRPr="00C73D31">
        <w:rPr>
          <w:rFonts w:ascii="Arial" w:hAnsi="Arial" w:cs="Arial"/>
          <w:sz w:val="24"/>
          <w:szCs w:val="24"/>
        </w:rPr>
        <w:t>he site of the school</w:t>
      </w:r>
      <w:r w:rsidR="002D4230">
        <w:rPr>
          <w:rFonts w:ascii="Arial" w:hAnsi="Arial" w:cs="Arial"/>
          <w:sz w:val="24"/>
          <w:szCs w:val="24"/>
        </w:rPr>
        <w:t xml:space="preserve"> </w:t>
      </w:r>
      <w:r w:rsidRPr="00C73D31">
        <w:rPr>
          <w:rFonts w:ascii="Arial" w:hAnsi="Arial" w:cs="Arial"/>
          <w:sz w:val="24"/>
          <w:szCs w:val="24"/>
        </w:rPr>
        <w:t>built and then burnt down in the late 80’s, Maryfields has laid unused for many years. We are now in the process of transferring the land to Kirkham. Although covenants restrict any permanent buildings or fixtures we welcome any ideas for utilising this large piece of land.</w:t>
      </w:r>
    </w:p>
    <w:p w:rsidR="00B3233C" w:rsidRDefault="00B3233C">
      <w:r>
        <w:t>……………………………………………………………………………………………………………………………………………………………………………………………………………………………………………………………………………………………………………………………………………………………………………………………………………………………………………………………………………………………………………………………………………………………………………………………………………………………………………………………………………………………………………………………………………………………………………………………………………………………………………………………………………………………………………………………………………………………………………………………………………………………………………………………………………………………………………………………………………………………….</w:t>
      </w:r>
    </w:p>
    <w:p w:rsidR="00B3233C" w:rsidRDefault="00B3233C"/>
    <w:p w:rsidR="00DF6217" w:rsidRDefault="00364F47">
      <w:pPr>
        <w:pStyle w:val="Heading2"/>
      </w:pPr>
      <w:r>
        <w:lastRenderedPageBreak/>
        <w:t>remembrance way and calder close field</w:t>
      </w:r>
    </w:p>
    <w:p w:rsidR="00564C52" w:rsidRPr="00C73D31" w:rsidRDefault="00564C52">
      <w:pPr>
        <w:rPr>
          <w:rFonts w:ascii="Arial" w:hAnsi="Arial" w:cs="Arial"/>
          <w:sz w:val="24"/>
          <w:szCs w:val="24"/>
        </w:rPr>
      </w:pPr>
      <w:r w:rsidRPr="00C73D31">
        <w:rPr>
          <w:rFonts w:ascii="Arial" w:hAnsi="Arial" w:cs="Arial"/>
          <w:sz w:val="24"/>
          <w:szCs w:val="24"/>
        </w:rPr>
        <w:t xml:space="preserve">A multi-use path stretching from School Road to Carr Lane and lying between the allotments and Calder Close. The Way was developed by Kirkham Town Council with the help of Friends of Kirkham Parks, HMP Kirkham, Kirkham </w:t>
      </w:r>
      <w:proofErr w:type="gramStart"/>
      <w:r w:rsidRPr="00C73D31">
        <w:rPr>
          <w:rFonts w:ascii="Arial" w:hAnsi="Arial" w:cs="Arial"/>
          <w:sz w:val="24"/>
          <w:szCs w:val="24"/>
        </w:rPr>
        <w:t>In</w:t>
      </w:r>
      <w:proofErr w:type="gramEnd"/>
      <w:r w:rsidRPr="00C73D31">
        <w:rPr>
          <w:rFonts w:ascii="Arial" w:hAnsi="Arial" w:cs="Arial"/>
          <w:sz w:val="24"/>
          <w:szCs w:val="24"/>
        </w:rPr>
        <w:t xml:space="preserve"> Bloom, Fylde Borough Council, Kirkham Allotment Tenants Association and Scouts. </w:t>
      </w:r>
    </w:p>
    <w:p w:rsidR="00DF6217" w:rsidRPr="00C73D31" w:rsidRDefault="00564C52">
      <w:pPr>
        <w:rPr>
          <w:rFonts w:ascii="Arial" w:hAnsi="Arial" w:cs="Arial"/>
          <w:sz w:val="24"/>
          <w:szCs w:val="24"/>
        </w:rPr>
      </w:pPr>
      <w:r w:rsidRPr="00C73D31">
        <w:rPr>
          <w:rFonts w:ascii="Arial" w:hAnsi="Arial" w:cs="Arial"/>
          <w:sz w:val="24"/>
          <w:szCs w:val="24"/>
        </w:rPr>
        <w:t>In summer when the wildflowers are in bloom it is a sight to behold. A popular path for cyclists, walkers and dog walkers.</w:t>
      </w:r>
    </w:p>
    <w:p w:rsidR="00C73D31" w:rsidRPr="00C73D31" w:rsidRDefault="00C73D31">
      <w:pPr>
        <w:rPr>
          <w:rFonts w:ascii="Arial" w:hAnsi="Arial" w:cs="Arial"/>
          <w:sz w:val="24"/>
          <w:szCs w:val="24"/>
        </w:rPr>
      </w:pPr>
      <w:r w:rsidRPr="00C73D31">
        <w:rPr>
          <w:rFonts w:ascii="Arial" w:hAnsi="Arial" w:cs="Arial"/>
          <w:sz w:val="24"/>
          <w:szCs w:val="24"/>
        </w:rPr>
        <w:t>With the installation of the Kirkham Covenant artwork in 2017 there is potential for a Kirkham Arts Trail but if you have any further ideas or comments to make about the Path or adjoining Calder Close field please write below.</w:t>
      </w:r>
    </w:p>
    <w:p w:rsidR="00564C52" w:rsidRPr="00564C52" w:rsidRDefault="00C73D31">
      <w:pPr>
        <w:rPr>
          <w:sz w:val="24"/>
          <w:szCs w:val="24"/>
        </w:rPr>
      </w:pPr>
      <w:r>
        <w:rPr>
          <w:sz w:val="24"/>
          <w:szCs w:val="24"/>
        </w:rPr>
        <w:t>…………………………………………………………………………………………………………………………………………………………………………………………………………………………………………………………………………………………………………………………………………………………………………………………………………………………………………………………………………………………………………………………………………………………………………………………………………………………………………………………………………………………………………………………………………………………………………………………………………………………………………………………………………………………………………………………………………………………………………………………………………………………………………………………………………………………………………………………………………………………………………………………………………………….</w:t>
      </w:r>
    </w:p>
    <w:p w:rsidR="00DF6217" w:rsidRDefault="00364F47">
      <w:pPr>
        <w:pStyle w:val="Heading2"/>
      </w:pPr>
      <w:r>
        <w:t>school road allotments</w:t>
      </w:r>
    </w:p>
    <w:p w:rsidR="00DF6217" w:rsidRDefault="00C73D31" w:rsidP="00364F47">
      <w:pPr>
        <w:rPr>
          <w:rFonts w:ascii="Arial" w:hAnsi="Arial" w:cs="Arial"/>
          <w:sz w:val="24"/>
          <w:szCs w:val="24"/>
        </w:rPr>
      </w:pPr>
      <w:r w:rsidRPr="00C73D31">
        <w:rPr>
          <w:rFonts w:ascii="Arial" w:hAnsi="Arial" w:cs="Arial"/>
          <w:sz w:val="24"/>
          <w:szCs w:val="24"/>
        </w:rPr>
        <w:t xml:space="preserve">With thirty seven plots and an additional ten developed in 2016 the allotments are a hive of activity with a dedicated community of plot holders who extend their interests to the neighbouring Remembrance Way and surrounding area. </w:t>
      </w:r>
      <w:r>
        <w:rPr>
          <w:rFonts w:ascii="Arial" w:hAnsi="Arial" w:cs="Arial"/>
          <w:sz w:val="24"/>
          <w:szCs w:val="24"/>
        </w:rPr>
        <w:t>We continue to extend the plots to meet the need but if you have any further comments to make please do so below.</w:t>
      </w:r>
    </w:p>
    <w:p w:rsidR="00C73D31" w:rsidRPr="00C73D31" w:rsidRDefault="00C73D31" w:rsidP="00364F47">
      <w:pPr>
        <w:rPr>
          <w:sz w:val="24"/>
          <w:szCs w:val="24"/>
        </w:rPr>
      </w:pPr>
      <w:r w:rsidRPr="00C73D31">
        <w:rPr>
          <w:sz w:val="24"/>
          <w:szCs w:val="24"/>
        </w:rPr>
        <w:t>…………………………………………………………………………………………………………………………………………………………………</w:t>
      </w:r>
      <w:r>
        <w:rPr>
          <w:sz w:val="24"/>
          <w:szCs w:val="24"/>
        </w:rPr>
        <w:t>……………………………………………………………………………………………………………………………………………………………………………………………………………………………………………………………………………………………………………………………………………………………………………………………………………………………………….</w:t>
      </w:r>
    </w:p>
    <w:p w:rsidR="00DF6217" w:rsidRDefault="00364F47">
      <w:pPr>
        <w:pStyle w:val="Heading2"/>
      </w:pPr>
      <w:r>
        <w:t>the close</w:t>
      </w:r>
    </w:p>
    <w:p w:rsidR="00DF6217" w:rsidRDefault="002D4230">
      <w:pPr>
        <w:rPr>
          <w:rFonts w:ascii="Arial" w:hAnsi="Arial" w:cs="Arial"/>
          <w:sz w:val="24"/>
          <w:szCs w:val="24"/>
        </w:rPr>
      </w:pPr>
      <w:r w:rsidRPr="002D4230">
        <w:rPr>
          <w:rFonts w:ascii="Arial" w:hAnsi="Arial" w:cs="Arial"/>
          <w:sz w:val="24"/>
          <w:szCs w:val="24"/>
        </w:rPr>
        <w:t>A hidden area of Kirkham this open space sits off Southlands and has a small provision of children’s play equipment.</w:t>
      </w:r>
      <w:r>
        <w:rPr>
          <w:rFonts w:ascii="Arial" w:hAnsi="Arial" w:cs="Arial"/>
          <w:sz w:val="24"/>
          <w:szCs w:val="24"/>
        </w:rPr>
        <w:t xml:space="preserve"> Surrounded by residential properties Kirkham Town Council would support a local initiative for the development of this area. If you have any ideas for utilising the park for the benefit of local residents please list below.</w:t>
      </w:r>
    </w:p>
    <w:p w:rsidR="002D4230" w:rsidRPr="002D4230" w:rsidRDefault="002D4230">
      <w:pPr>
        <w:rPr>
          <w:sz w:val="24"/>
          <w:szCs w:val="24"/>
        </w:rPr>
      </w:pPr>
      <w:r w:rsidRPr="002D4230">
        <w:rPr>
          <w:sz w:val="24"/>
          <w:szCs w:val="24"/>
        </w:rPr>
        <w:t>…………………………………………………………………………………………………………………………………………………………………………………………………………………………………………………………………………………………………………………………………………………………………………………………………………………………………………………………………………………………………………………………………………………………………………………………………</w:t>
      </w:r>
      <w:r>
        <w:rPr>
          <w:sz w:val="24"/>
          <w:szCs w:val="24"/>
        </w:rPr>
        <w:t>…………………………………………………………………………………………………………………………………………………………………………………………………………………………………………………………………………………………………………….</w:t>
      </w:r>
    </w:p>
    <w:p w:rsidR="00DF6217" w:rsidRDefault="002D4230">
      <w:pPr>
        <w:pStyle w:val="Heading2"/>
      </w:pPr>
      <w:r>
        <w:lastRenderedPageBreak/>
        <w:t>How are we doing?</w:t>
      </w:r>
    </w:p>
    <w:p w:rsidR="00DF6217" w:rsidRDefault="002D4230">
      <w:pPr>
        <w:rPr>
          <w:rFonts w:ascii="Arial" w:hAnsi="Arial" w:cs="Arial"/>
          <w:sz w:val="24"/>
          <w:szCs w:val="24"/>
        </w:rPr>
      </w:pPr>
      <w:r w:rsidRPr="002D4230">
        <w:rPr>
          <w:rFonts w:ascii="Arial" w:hAnsi="Arial" w:cs="Arial"/>
          <w:sz w:val="24"/>
          <w:szCs w:val="24"/>
        </w:rPr>
        <w:t>If you would like to take this opportunity to make any further comments</w:t>
      </w:r>
      <w:r>
        <w:rPr>
          <w:rFonts w:ascii="Arial" w:hAnsi="Arial" w:cs="Arial"/>
          <w:sz w:val="24"/>
          <w:szCs w:val="24"/>
        </w:rPr>
        <w:t xml:space="preserve"> about the Town in general, the Parks, Open Spaces, Facilities, your Town Council, the shopping areas or anything that effects your residency, whether it be positive or negative or just constructive, please use this questionnaire or additional sheets to air your views. </w:t>
      </w:r>
      <w:r w:rsidRPr="002D4230">
        <w:rPr>
          <w:rFonts w:ascii="Arial" w:hAnsi="Arial" w:cs="Arial"/>
          <w:sz w:val="24"/>
          <w:szCs w:val="24"/>
        </w:rPr>
        <w:t xml:space="preserve"> </w:t>
      </w:r>
      <w:r>
        <w:rPr>
          <w:rFonts w:ascii="Arial" w:hAnsi="Arial" w:cs="Arial"/>
          <w:sz w:val="24"/>
          <w:szCs w:val="24"/>
        </w:rPr>
        <w:t>Kirkham Town Council would be pleased to hear them and thank you for taking the time to fill in this questionnaire.</w:t>
      </w:r>
    </w:p>
    <w:p w:rsidR="008012F3" w:rsidRPr="008012F3" w:rsidRDefault="008012F3">
      <w:pPr>
        <w:rPr>
          <w:sz w:val="24"/>
          <w:szCs w:val="24"/>
        </w:rPr>
      </w:pPr>
      <w:r w:rsidRPr="008012F3">
        <w:rPr>
          <w:sz w:val="24"/>
          <w:szCs w:val="24"/>
        </w:rPr>
        <w:t>………………………………………………………………………</w:t>
      </w:r>
      <w:r>
        <w:rPr>
          <w:sz w:val="24"/>
          <w:szCs w:val="24"/>
        </w:rPr>
        <w:t>……………………………………………………………………………………………………………………………………………………………………………………………………………………………………………………………………………………………………………………………………………………………………………………………………………………………………………………………………………………………………………………………………………………………………………………………………………………………………………………………………………………………………………………………………………………………………………………………………………………………………………………………………………………………………………………………………………………………………………………………………………………………………………………………………………………………………………………………………………………………………………………………………………………………………………………………………………………………………………………………………………………………………………………………………………………………………………………………………………………………………………………………………………………………………………………………………………………………………………………………………………………………………………………………………………………………………………………………………………………………………………………………………………………………………………………………………………………………………………………………………………………………………………………………</w:t>
      </w:r>
    </w:p>
    <w:p w:rsidR="00DF6217" w:rsidRDefault="008012F3">
      <w:pPr>
        <w:pStyle w:val="Heading2"/>
      </w:pPr>
      <w:r>
        <w:t>data protection</w:t>
      </w:r>
    </w:p>
    <w:p w:rsidR="00DF6217" w:rsidRDefault="008012F3">
      <w:pPr>
        <w:rPr>
          <w:rFonts w:ascii="Arial" w:hAnsi="Arial" w:cs="Arial"/>
          <w:sz w:val="24"/>
          <w:szCs w:val="24"/>
        </w:rPr>
      </w:pPr>
      <w:r w:rsidRPr="008012F3">
        <w:rPr>
          <w:rFonts w:ascii="Arial" w:hAnsi="Arial" w:cs="Arial"/>
          <w:sz w:val="24"/>
          <w:szCs w:val="24"/>
        </w:rPr>
        <w:t>The information collated from th</w:t>
      </w:r>
      <w:r w:rsidR="005E73CA">
        <w:rPr>
          <w:rFonts w:ascii="Arial" w:hAnsi="Arial" w:cs="Arial"/>
          <w:sz w:val="24"/>
          <w:szCs w:val="24"/>
        </w:rPr>
        <w:t xml:space="preserve">is consultation may be used </w:t>
      </w:r>
      <w:r w:rsidRPr="008012F3">
        <w:rPr>
          <w:rFonts w:ascii="Arial" w:hAnsi="Arial" w:cs="Arial"/>
          <w:sz w:val="24"/>
          <w:szCs w:val="24"/>
        </w:rPr>
        <w:t xml:space="preserve">for funding applications to grant making bodies. No personal information will be shared outside Kirkham Town Council. For this purpose could you please tick the relevant </w:t>
      </w:r>
      <w:proofErr w:type="gramStart"/>
      <w:r w:rsidRPr="008012F3">
        <w:rPr>
          <w:rFonts w:ascii="Arial" w:hAnsi="Arial" w:cs="Arial"/>
          <w:sz w:val="24"/>
          <w:szCs w:val="24"/>
        </w:rPr>
        <w:t>boxes.</w:t>
      </w:r>
      <w:proofErr w:type="gramEnd"/>
      <w:r w:rsidRPr="008012F3">
        <w:rPr>
          <w:rFonts w:ascii="Arial" w:hAnsi="Arial" w:cs="Arial"/>
          <w:sz w:val="24"/>
          <w:szCs w:val="24"/>
        </w:rPr>
        <w:t xml:space="preserve"> </w:t>
      </w:r>
    </w:p>
    <w:p w:rsidR="008012F3" w:rsidRDefault="005E73CA">
      <w:pPr>
        <w:rPr>
          <w:rFonts w:ascii="Arial" w:hAnsi="Arial" w:cs="Arial"/>
          <w:sz w:val="24"/>
          <w:szCs w:val="24"/>
        </w:rPr>
      </w:pPr>
      <w:r>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74624" behindDoc="0" locked="0" layoutInCell="1" allowOverlap="1" wp14:anchorId="414CCB3D" wp14:editId="3A1DB2F6">
                <wp:simplePos x="0" y="0"/>
                <wp:positionH relativeFrom="column">
                  <wp:posOffset>5658255</wp:posOffset>
                </wp:positionH>
                <wp:positionV relativeFrom="paragraph">
                  <wp:posOffset>73403</wp:posOffset>
                </wp:positionV>
                <wp:extent cx="194054" cy="174571"/>
                <wp:effectExtent l="0" t="0" r="15875" b="16510"/>
                <wp:wrapNone/>
                <wp:docPr id="8" name="Rectangle 8"/>
                <wp:cNvGraphicFramePr/>
                <a:graphic xmlns:a="http://schemas.openxmlformats.org/drawingml/2006/main">
                  <a:graphicData uri="http://schemas.microsoft.com/office/word/2010/wordprocessingShape">
                    <wps:wsp>
                      <wps:cNvSpPr/>
                      <wps:spPr>
                        <a:xfrm>
                          <a:off x="0" y="0"/>
                          <a:ext cx="194054" cy="174571"/>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7775" id="Rectangle 8" o:spid="_x0000_s1026" style="position:absolute;margin-left:445.55pt;margin-top:5.8pt;width:15.3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" fillcolor="#99cb38" strokecolor="#6f9526" strokeweight="1pt"/>
            </w:pict>
          </mc:Fallback>
        </mc:AlternateContent>
      </w:r>
      <w:r>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78720" behindDoc="0" locked="0" layoutInCell="1" allowOverlap="1" wp14:anchorId="414CCB3D" wp14:editId="3A1DB2F6">
                <wp:simplePos x="0" y="0"/>
                <wp:positionH relativeFrom="column">
                  <wp:posOffset>4581727</wp:posOffset>
                </wp:positionH>
                <wp:positionV relativeFrom="paragraph">
                  <wp:posOffset>77037</wp:posOffset>
                </wp:positionV>
                <wp:extent cx="194054" cy="174571"/>
                <wp:effectExtent l="0" t="0" r="15875" b="16510"/>
                <wp:wrapNone/>
                <wp:docPr id="10" name="Rectangle 10"/>
                <wp:cNvGraphicFramePr/>
                <a:graphic xmlns:a="http://schemas.openxmlformats.org/drawingml/2006/main">
                  <a:graphicData uri="http://schemas.microsoft.com/office/word/2010/wordprocessingShape">
                    <wps:wsp>
                      <wps:cNvSpPr/>
                      <wps:spPr>
                        <a:xfrm>
                          <a:off x="0" y="0"/>
                          <a:ext cx="194054" cy="174571"/>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378F7" id="Rectangle 10" o:spid="_x0000_s1026" style="position:absolute;margin-left:360.75pt;margin-top:6.05pt;width:15.3pt;height: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" fillcolor="#99cb38" strokecolor="#6f9526" strokeweight="1pt"/>
            </w:pict>
          </mc:Fallback>
        </mc:AlternateContent>
      </w:r>
      <w:r>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76672" behindDoc="0" locked="0" layoutInCell="1" allowOverlap="1" wp14:anchorId="414CCB3D" wp14:editId="3A1DB2F6">
                <wp:simplePos x="0" y="0"/>
                <wp:positionH relativeFrom="column">
                  <wp:posOffset>3670571</wp:posOffset>
                </wp:positionH>
                <wp:positionV relativeFrom="paragraph">
                  <wp:posOffset>71336</wp:posOffset>
                </wp:positionV>
                <wp:extent cx="194054" cy="174571"/>
                <wp:effectExtent l="0" t="0" r="15875" b="16510"/>
                <wp:wrapNone/>
                <wp:docPr id="9" name="Rectangle 9"/>
                <wp:cNvGraphicFramePr/>
                <a:graphic xmlns:a="http://schemas.openxmlformats.org/drawingml/2006/main">
                  <a:graphicData uri="http://schemas.microsoft.com/office/word/2010/wordprocessingShape">
                    <wps:wsp>
                      <wps:cNvSpPr/>
                      <wps:spPr>
                        <a:xfrm>
                          <a:off x="0" y="0"/>
                          <a:ext cx="194054" cy="174571"/>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27C52" id="Rectangle 9" o:spid="_x0000_s1026" style="position:absolute;margin-left:289pt;margin-top:5.6pt;width:15.3pt;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" fillcolor="#99cb38" strokecolor="#6f9526" strokeweight="1pt"/>
            </w:pict>
          </mc:Fallback>
        </mc:AlternateContent>
      </w:r>
      <w:r>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72576" behindDoc="0" locked="0" layoutInCell="1" allowOverlap="1" wp14:anchorId="414CCB3D" wp14:editId="3A1DB2F6">
                <wp:simplePos x="0" y="0"/>
                <wp:positionH relativeFrom="column">
                  <wp:posOffset>2739957</wp:posOffset>
                </wp:positionH>
                <wp:positionV relativeFrom="paragraph">
                  <wp:posOffset>74578</wp:posOffset>
                </wp:positionV>
                <wp:extent cx="194054" cy="174571"/>
                <wp:effectExtent l="0" t="0" r="15875" b="16510"/>
                <wp:wrapNone/>
                <wp:docPr id="7" name="Rectangle 7"/>
                <wp:cNvGraphicFramePr/>
                <a:graphic xmlns:a="http://schemas.openxmlformats.org/drawingml/2006/main">
                  <a:graphicData uri="http://schemas.microsoft.com/office/word/2010/wordprocessingShape">
                    <wps:wsp>
                      <wps:cNvSpPr/>
                      <wps:spPr>
                        <a:xfrm>
                          <a:off x="0" y="0"/>
                          <a:ext cx="194054" cy="174571"/>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432F5" id="Rectangle 7" o:spid="_x0000_s1026" style="position:absolute;margin-left:215.75pt;margin-top:5.85pt;width:15.3pt;height: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" fillcolor="#99cb38" strokecolor="#6f9526" strokeweight="1pt"/>
            </w:pict>
          </mc:Fallback>
        </mc:AlternateContent>
      </w:r>
      <w:r>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68480" behindDoc="0" locked="0" layoutInCell="1" allowOverlap="1" wp14:anchorId="414CCB3D" wp14:editId="3A1DB2F6">
                <wp:simplePos x="0" y="0"/>
                <wp:positionH relativeFrom="column">
                  <wp:posOffset>1838527</wp:posOffset>
                </wp:positionH>
                <wp:positionV relativeFrom="paragraph">
                  <wp:posOffset>77821</wp:posOffset>
                </wp:positionV>
                <wp:extent cx="194054" cy="174571"/>
                <wp:effectExtent l="0" t="0" r="15875" b="16510"/>
                <wp:wrapNone/>
                <wp:docPr id="5" name="Rectangle 5"/>
                <wp:cNvGraphicFramePr/>
                <a:graphic xmlns:a="http://schemas.openxmlformats.org/drawingml/2006/main">
                  <a:graphicData uri="http://schemas.microsoft.com/office/word/2010/wordprocessingShape">
                    <wps:wsp>
                      <wps:cNvSpPr/>
                      <wps:spPr>
                        <a:xfrm>
                          <a:off x="0" y="0"/>
                          <a:ext cx="194054" cy="174571"/>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7E7ED" id="Rectangle 5" o:spid="_x0000_s1026" style="position:absolute;margin-left:144.75pt;margin-top:6.15pt;width:15.3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" fillcolor="#99cb38" strokecolor="#6f9526" strokeweight="1pt"/>
            </w:pict>
          </mc:Fallback>
        </mc:AlternateContent>
      </w:r>
      <w:r>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1128409</wp:posOffset>
                </wp:positionH>
                <wp:positionV relativeFrom="paragraph">
                  <wp:posOffset>74808</wp:posOffset>
                </wp:positionV>
                <wp:extent cx="194054" cy="174571"/>
                <wp:effectExtent l="0" t="0" r="15875" b="16510"/>
                <wp:wrapNone/>
                <wp:docPr id="1" name="Rectangle 1"/>
                <wp:cNvGraphicFramePr/>
                <a:graphic xmlns:a="http://schemas.openxmlformats.org/drawingml/2006/main">
                  <a:graphicData uri="http://schemas.microsoft.com/office/word/2010/wordprocessingShape">
                    <wps:wsp>
                      <wps:cNvSpPr/>
                      <wps:spPr>
                        <a:xfrm>
                          <a:off x="0" y="0"/>
                          <a:ext cx="194054" cy="1745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70BCE" id="Rectangle 1" o:spid="_x0000_s1026" style="position:absolute;margin-left:88.85pt;margin-top:5.9pt;width:15.3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" fillcolor="#99cb38 [3204]" strokecolor="#4c661a [1604]" strokeweight="1pt"/>
            </w:pict>
          </mc:Fallback>
        </mc:AlternateContent>
      </w:r>
      <w:r w:rsidR="008012F3" w:rsidRPr="008012F3">
        <w:rPr>
          <w:rFonts w:asciiTheme="majorHAnsi" w:eastAsiaTheme="majorEastAsia" w:hAnsiTheme="majorHAnsi" w:cstheme="majorBidi"/>
          <w:b/>
          <w:bCs/>
          <w:caps/>
          <w:color w:val="63A537" w:themeColor="accent2"/>
          <w:spacing w:val="20"/>
          <w:sz w:val="24"/>
          <w:szCs w:val="24"/>
        </w:rPr>
        <w:t>Age</w:t>
      </w:r>
      <w:r w:rsidR="008012F3">
        <w:rPr>
          <w:rFonts w:asciiTheme="majorHAnsi" w:eastAsiaTheme="majorEastAsia" w:hAnsiTheme="majorHAnsi" w:cstheme="majorBidi"/>
          <w:b/>
          <w:bCs/>
          <w:caps/>
          <w:color w:val="63A537" w:themeColor="accent2"/>
          <w:spacing w:val="20"/>
          <w:sz w:val="24"/>
          <w:szCs w:val="24"/>
        </w:rPr>
        <w:t xml:space="preserve">  </w:t>
      </w:r>
      <w:r>
        <w:rPr>
          <w:rFonts w:asciiTheme="majorHAnsi" w:eastAsiaTheme="majorEastAsia" w:hAnsiTheme="majorHAnsi" w:cstheme="majorBidi"/>
          <w:b/>
          <w:bCs/>
          <w:caps/>
          <w:color w:val="63A537" w:themeColor="accent2"/>
          <w:spacing w:val="20"/>
          <w:sz w:val="24"/>
          <w:szCs w:val="24"/>
        </w:rPr>
        <w:t xml:space="preserve"> </w:t>
      </w:r>
      <w:r w:rsidR="008012F3" w:rsidRPr="008012F3">
        <w:rPr>
          <w:rFonts w:ascii="Arial" w:hAnsi="Arial" w:cs="Arial"/>
          <w:sz w:val="24"/>
          <w:szCs w:val="24"/>
        </w:rPr>
        <w:t xml:space="preserve">Under 10  </w:t>
      </w:r>
      <w:r>
        <w:rPr>
          <w:rFonts w:ascii="Arial" w:hAnsi="Arial" w:cs="Arial"/>
          <w:sz w:val="24"/>
          <w:szCs w:val="24"/>
        </w:rPr>
        <w:tab/>
      </w:r>
      <w:r w:rsidR="008012F3" w:rsidRPr="008012F3">
        <w:rPr>
          <w:rFonts w:ascii="Arial" w:hAnsi="Arial" w:cs="Arial"/>
          <w:sz w:val="24"/>
          <w:szCs w:val="24"/>
        </w:rPr>
        <w:t>10-16</w:t>
      </w:r>
      <w:r w:rsidR="008012F3" w:rsidRPr="008012F3">
        <w:rPr>
          <w:rFonts w:ascii="Arial" w:hAnsi="Arial" w:cs="Arial"/>
          <w:sz w:val="24"/>
          <w:szCs w:val="24"/>
        </w:rPr>
        <w:tab/>
      </w:r>
      <w:r>
        <w:rPr>
          <w:rFonts w:ascii="Arial" w:hAnsi="Arial" w:cs="Arial"/>
          <w:sz w:val="24"/>
          <w:szCs w:val="24"/>
        </w:rPr>
        <w:tab/>
      </w:r>
      <w:r w:rsidR="008012F3" w:rsidRPr="008012F3">
        <w:rPr>
          <w:rFonts w:ascii="Arial" w:hAnsi="Arial" w:cs="Arial"/>
          <w:sz w:val="24"/>
          <w:szCs w:val="24"/>
        </w:rPr>
        <w:t>16-25</w:t>
      </w:r>
      <w:r w:rsidR="008012F3" w:rsidRPr="008012F3">
        <w:rPr>
          <w:rFonts w:ascii="Arial" w:hAnsi="Arial" w:cs="Arial"/>
          <w:sz w:val="24"/>
          <w:szCs w:val="24"/>
        </w:rPr>
        <w:tab/>
      </w:r>
      <w:r>
        <w:rPr>
          <w:rFonts w:ascii="Arial" w:hAnsi="Arial" w:cs="Arial"/>
          <w:sz w:val="24"/>
          <w:szCs w:val="24"/>
        </w:rPr>
        <w:tab/>
      </w:r>
      <w:r w:rsidR="008012F3" w:rsidRPr="008012F3">
        <w:rPr>
          <w:rFonts w:ascii="Arial" w:hAnsi="Arial" w:cs="Arial"/>
          <w:sz w:val="24"/>
          <w:szCs w:val="24"/>
        </w:rPr>
        <w:t>25-40</w:t>
      </w:r>
      <w:r w:rsidR="008012F3" w:rsidRPr="008012F3">
        <w:rPr>
          <w:rFonts w:ascii="Arial" w:hAnsi="Arial" w:cs="Arial"/>
          <w:sz w:val="24"/>
          <w:szCs w:val="24"/>
        </w:rPr>
        <w:tab/>
      </w:r>
      <w:r>
        <w:rPr>
          <w:rFonts w:ascii="Arial" w:hAnsi="Arial" w:cs="Arial"/>
          <w:sz w:val="24"/>
          <w:szCs w:val="24"/>
        </w:rPr>
        <w:tab/>
      </w:r>
      <w:r w:rsidR="008012F3" w:rsidRPr="008012F3">
        <w:rPr>
          <w:rFonts w:ascii="Arial" w:hAnsi="Arial" w:cs="Arial"/>
          <w:sz w:val="24"/>
          <w:szCs w:val="24"/>
        </w:rPr>
        <w:t>40-65</w:t>
      </w:r>
      <w:r w:rsidR="008012F3" w:rsidRPr="008012F3">
        <w:rPr>
          <w:rFonts w:ascii="Arial" w:hAnsi="Arial" w:cs="Arial"/>
          <w:sz w:val="24"/>
          <w:szCs w:val="24"/>
        </w:rPr>
        <w:tab/>
      </w:r>
      <w:r>
        <w:rPr>
          <w:rFonts w:ascii="Arial" w:hAnsi="Arial" w:cs="Arial"/>
          <w:sz w:val="24"/>
          <w:szCs w:val="24"/>
        </w:rPr>
        <w:tab/>
      </w:r>
      <w:r w:rsidR="008012F3" w:rsidRPr="008012F3">
        <w:rPr>
          <w:rFonts w:ascii="Arial" w:hAnsi="Arial" w:cs="Arial"/>
          <w:sz w:val="24"/>
          <w:szCs w:val="24"/>
        </w:rPr>
        <w:t>Over 65</w:t>
      </w:r>
    </w:p>
    <w:p w:rsidR="005E73CA" w:rsidRDefault="005E73CA">
      <w:pPr>
        <w:rPr>
          <w:rFonts w:ascii="Arial" w:hAnsi="Arial" w:cs="Arial"/>
          <w:sz w:val="24"/>
          <w:szCs w:val="24"/>
        </w:rPr>
      </w:pPr>
    </w:p>
    <w:p w:rsidR="005E73CA" w:rsidRDefault="005E73CA">
      <w:pPr>
        <w:rPr>
          <w:rFonts w:ascii="Arial" w:hAnsi="Arial" w:cs="Arial"/>
          <w:sz w:val="24"/>
          <w:szCs w:val="24"/>
        </w:rPr>
      </w:pPr>
      <w:r w:rsidRPr="005E73CA">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82816" behindDoc="0" locked="0" layoutInCell="1" allowOverlap="1" wp14:anchorId="55BFC2D0" wp14:editId="38A19415">
                <wp:simplePos x="0" y="0"/>
                <wp:positionH relativeFrom="column">
                  <wp:posOffset>3365392</wp:posOffset>
                </wp:positionH>
                <wp:positionV relativeFrom="paragraph">
                  <wp:posOffset>77470</wp:posOffset>
                </wp:positionV>
                <wp:extent cx="194054" cy="174571"/>
                <wp:effectExtent l="0" t="0" r="15875" b="16510"/>
                <wp:wrapNone/>
                <wp:docPr id="12" name="Rectangle 12"/>
                <wp:cNvGraphicFramePr/>
                <a:graphic xmlns:a="http://schemas.openxmlformats.org/drawingml/2006/main">
                  <a:graphicData uri="http://schemas.microsoft.com/office/word/2010/wordprocessingShape">
                    <wps:wsp>
                      <wps:cNvSpPr/>
                      <wps:spPr>
                        <a:xfrm>
                          <a:off x="0" y="0"/>
                          <a:ext cx="194054" cy="174571"/>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ABFC5" id="Rectangle 12" o:spid="_x0000_s1026" style="position:absolute;margin-left:265pt;margin-top:6.1pt;width:15.3pt;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" fillcolor="#99cb38" strokecolor="#6f9526" strokeweight="1pt"/>
            </w:pict>
          </mc:Fallback>
        </mc:AlternateContent>
      </w:r>
      <w:r w:rsidRPr="005E73CA">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84864" behindDoc="0" locked="0" layoutInCell="1" allowOverlap="1" wp14:anchorId="55BFC2D0" wp14:editId="38A19415">
                <wp:simplePos x="0" y="0"/>
                <wp:positionH relativeFrom="column">
                  <wp:posOffset>2032000</wp:posOffset>
                </wp:positionH>
                <wp:positionV relativeFrom="paragraph">
                  <wp:posOffset>77470</wp:posOffset>
                </wp:positionV>
                <wp:extent cx="193675" cy="173990"/>
                <wp:effectExtent l="0" t="0" r="15875" b="16510"/>
                <wp:wrapNone/>
                <wp:docPr id="13" name="Rectangle 13"/>
                <wp:cNvGraphicFramePr/>
                <a:graphic xmlns:a="http://schemas.openxmlformats.org/drawingml/2006/main">
                  <a:graphicData uri="http://schemas.microsoft.com/office/word/2010/wordprocessingShape">
                    <wps:wsp>
                      <wps:cNvSpPr/>
                      <wps:spPr>
                        <a:xfrm>
                          <a:off x="0" y="0"/>
                          <a:ext cx="193675" cy="173990"/>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1C26B" id="Rectangle 13" o:spid="_x0000_s1026" style="position:absolute;margin-left:160pt;margin-top:6.1pt;width:15.25pt;height:1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" fillcolor="#99cb38" strokecolor="#6f9526" strokeweight="1pt"/>
            </w:pict>
          </mc:Fallback>
        </mc:AlternateContent>
      </w:r>
      <w:r w:rsidRPr="005E73CA">
        <w:rPr>
          <w:rFonts w:asciiTheme="majorHAnsi" w:eastAsiaTheme="majorEastAsia" w:hAnsiTheme="majorHAnsi" w:cstheme="majorBidi"/>
          <w:b/>
          <w:bCs/>
          <w:caps/>
          <w:color w:val="63A537" w:themeColor="accent2"/>
          <w:spacing w:val="20"/>
          <w:sz w:val="24"/>
          <w:szCs w:val="24"/>
        </w:rPr>
        <w:t>Gender</w:t>
      </w:r>
      <w:r>
        <w:rPr>
          <w:rFonts w:ascii="Arial" w:hAnsi="Arial" w:cs="Arial"/>
          <w:sz w:val="24"/>
          <w:szCs w:val="24"/>
        </w:rPr>
        <w:tab/>
      </w:r>
      <w:r>
        <w:rPr>
          <w:rFonts w:ascii="Arial" w:hAnsi="Arial" w:cs="Arial"/>
          <w:sz w:val="24"/>
          <w:szCs w:val="24"/>
        </w:rPr>
        <w:tab/>
        <w:t>Male</w:t>
      </w:r>
      <w:r>
        <w:rPr>
          <w:rFonts w:ascii="Arial" w:hAnsi="Arial" w:cs="Arial"/>
          <w:sz w:val="24"/>
          <w:szCs w:val="24"/>
        </w:rPr>
        <w:tab/>
      </w:r>
      <w:r>
        <w:rPr>
          <w:rFonts w:ascii="Arial" w:hAnsi="Arial" w:cs="Arial"/>
          <w:sz w:val="24"/>
          <w:szCs w:val="24"/>
        </w:rPr>
        <w:tab/>
      </w:r>
      <w:r>
        <w:rPr>
          <w:rFonts w:ascii="Arial" w:hAnsi="Arial" w:cs="Arial"/>
          <w:sz w:val="24"/>
          <w:szCs w:val="24"/>
        </w:rPr>
        <w:tab/>
        <w:t>Female</w:t>
      </w:r>
    </w:p>
    <w:p w:rsidR="005E73CA" w:rsidRDefault="005E73CA">
      <w:pPr>
        <w:rPr>
          <w:rFonts w:ascii="Arial" w:hAnsi="Arial" w:cs="Arial"/>
          <w:sz w:val="24"/>
          <w:szCs w:val="24"/>
        </w:rPr>
      </w:pPr>
    </w:p>
    <w:p w:rsidR="005E73CA" w:rsidRDefault="005E73CA">
      <w:pPr>
        <w:rPr>
          <w:rFonts w:ascii="Arial" w:hAnsi="Arial" w:cs="Arial"/>
          <w:sz w:val="24"/>
          <w:szCs w:val="24"/>
        </w:rPr>
      </w:pPr>
      <w:r>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80768" behindDoc="0" locked="0" layoutInCell="1" allowOverlap="1" wp14:anchorId="414CCB3D" wp14:editId="3A1DB2F6">
                <wp:simplePos x="0" y="0"/>
                <wp:positionH relativeFrom="column">
                  <wp:posOffset>3015575</wp:posOffset>
                </wp:positionH>
                <wp:positionV relativeFrom="paragraph">
                  <wp:posOffset>67702</wp:posOffset>
                </wp:positionV>
                <wp:extent cx="194054" cy="174571"/>
                <wp:effectExtent l="0" t="0" r="15875" b="16510"/>
                <wp:wrapNone/>
                <wp:docPr id="11" name="Rectangle 11"/>
                <wp:cNvGraphicFramePr/>
                <a:graphic xmlns:a="http://schemas.openxmlformats.org/drawingml/2006/main">
                  <a:graphicData uri="http://schemas.microsoft.com/office/word/2010/wordprocessingShape">
                    <wps:wsp>
                      <wps:cNvSpPr/>
                      <wps:spPr>
                        <a:xfrm>
                          <a:off x="0" y="0"/>
                          <a:ext cx="194054" cy="174571"/>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B565" id="Rectangle 11" o:spid="_x0000_s1026" style="position:absolute;margin-left:237.45pt;margin-top:5.35pt;width:15.3pt;height: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" fillcolor="#99cb38" strokecolor="#6f9526" strokeweight="1pt"/>
            </w:pict>
          </mc:Fallback>
        </mc:AlternateContent>
      </w:r>
      <w:r>
        <w:rPr>
          <w:rFonts w:asciiTheme="majorHAnsi" w:eastAsiaTheme="majorEastAsia" w:hAnsiTheme="majorHAnsi" w:cstheme="majorBidi"/>
          <w:b/>
          <w:bCs/>
          <w:caps/>
          <w:noProof/>
          <w:color w:val="63A537" w:themeColor="accent2"/>
          <w:spacing w:val="20"/>
          <w:sz w:val="24"/>
          <w:szCs w:val="24"/>
          <w:lang w:val="en-GB" w:eastAsia="en-GB"/>
        </w:rPr>
        <mc:AlternateContent>
          <mc:Choice Requires="wps">
            <w:drawing>
              <wp:anchor distT="0" distB="0" distL="114300" distR="114300" simplePos="0" relativeHeight="251670528" behindDoc="0" locked="0" layoutInCell="1" allowOverlap="1" wp14:anchorId="414CCB3D" wp14:editId="3A1DB2F6">
                <wp:simplePos x="0" y="0"/>
                <wp:positionH relativeFrom="column">
                  <wp:posOffset>2159540</wp:posOffset>
                </wp:positionH>
                <wp:positionV relativeFrom="paragraph">
                  <wp:posOffset>67310</wp:posOffset>
                </wp:positionV>
                <wp:extent cx="194054" cy="174571"/>
                <wp:effectExtent l="0" t="0" r="15875" b="16510"/>
                <wp:wrapNone/>
                <wp:docPr id="6" name="Rectangle 6"/>
                <wp:cNvGraphicFramePr/>
                <a:graphic xmlns:a="http://schemas.openxmlformats.org/drawingml/2006/main">
                  <a:graphicData uri="http://schemas.microsoft.com/office/word/2010/wordprocessingShape">
                    <wps:wsp>
                      <wps:cNvSpPr/>
                      <wps:spPr>
                        <a:xfrm>
                          <a:off x="0" y="0"/>
                          <a:ext cx="194054" cy="174571"/>
                        </a:xfrm>
                        <a:prstGeom prst="rect">
                          <a:avLst/>
                        </a:prstGeom>
                        <a:solidFill>
                          <a:srgbClr val="99CB38"/>
                        </a:solidFill>
                        <a:ln w="12700" cap="flat" cmpd="sng" algn="ctr">
                          <a:solidFill>
                            <a:srgbClr val="99CB3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64D6" id="Rectangle 6" o:spid="_x0000_s1026" style="position:absolute;margin-left:170.05pt;margin-top:5.3pt;width:15.3pt;height: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" fillcolor="#99cb38" strokecolor="#6f9526" strokeweight="1pt"/>
            </w:pict>
          </mc:Fallback>
        </mc:AlternateContent>
      </w:r>
      <w:r>
        <w:rPr>
          <w:rFonts w:asciiTheme="majorHAnsi" w:eastAsiaTheme="majorEastAsia" w:hAnsiTheme="majorHAnsi" w:cstheme="majorBidi"/>
          <w:b/>
          <w:bCs/>
          <w:caps/>
          <w:color w:val="63A537" w:themeColor="accent2"/>
          <w:spacing w:val="20"/>
          <w:sz w:val="24"/>
          <w:szCs w:val="24"/>
        </w:rPr>
        <w:t>Kirkham Resident</w:t>
      </w:r>
      <w:r>
        <w:rPr>
          <w:rFonts w:asciiTheme="majorHAnsi" w:eastAsiaTheme="majorEastAsia" w:hAnsiTheme="majorHAnsi" w:cstheme="majorBidi"/>
          <w:b/>
          <w:bCs/>
          <w:caps/>
          <w:color w:val="63A537" w:themeColor="accent2"/>
          <w:spacing w:val="20"/>
          <w:sz w:val="24"/>
          <w:szCs w:val="24"/>
        </w:rPr>
        <w:tab/>
      </w:r>
      <w:r w:rsidRPr="005E73CA">
        <w:rPr>
          <w:rFonts w:ascii="Arial" w:hAnsi="Arial" w:cs="Arial"/>
          <w:sz w:val="24"/>
          <w:szCs w:val="24"/>
        </w:rPr>
        <w:t>Yes</w:t>
      </w:r>
      <w:r w:rsidRPr="005E73CA">
        <w:rPr>
          <w:rFonts w:ascii="Arial" w:hAnsi="Arial" w:cs="Arial"/>
          <w:sz w:val="24"/>
          <w:szCs w:val="24"/>
        </w:rPr>
        <w:tab/>
      </w:r>
      <w:r w:rsidRPr="005E73CA">
        <w:rPr>
          <w:rFonts w:ascii="Arial" w:hAnsi="Arial" w:cs="Arial"/>
          <w:sz w:val="24"/>
          <w:szCs w:val="24"/>
        </w:rPr>
        <w:tab/>
        <w:t>No</w:t>
      </w:r>
    </w:p>
    <w:p w:rsidR="005E73CA" w:rsidRPr="008012F3" w:rsidRDefault="005E73CA">
      <w:pPr>
        <w:rPr>
          <w:rFonts w:asciiTheme="majorHAnsi" w:eastAsiaTheme="majorEastAsia" w:hAnsiTheme="majorHAnsi" w:cstheme="majorBidi"/>
          <w:b/>
          <w:bCs/>
          <w:caps/>
          <w:color w:val="63A537" w:themeColor="accent2"/>
          <w:spacing w:val="20"/>
          <w:sz w:val="24"/>
          <w:szCs w:val="24"/>
        </w:rPr>
      </w:pPr>
    </w:p>
    <w:p w:rsidR="00DF6217" w:rsidRDefault="005E73CA">
      <w:pPr>
        <w:pStyle w:val="Heading2"/>
      </w:pPr>
      <w:r>
        <w:t xml:space="preserve">personal details </w:t>
      </w:r>
      <w:r w:rsidRPr="005E73CA">
        <w:rPr>
          <w:rFonts w:ascii="Arial" w:eastAsiaTheme="minorEastAsia" w:hAnsi="Arial" w:cs="Arial"/>
          <w:b w:val="0"/>
          <w:bCs w:val="0"/>
          <w:caps w:val="0"/>
          <w:color w:val="auto"/>
          <w:spacing w:val="0"/>
        </w:rPr>
        <w:t>If you would like feedback from Kirkham Town Council please fill in your contact details.</w:t>
      </w:r>
    </w:p>
    <w:p w:rsidR="00DF6217" w:rsidRPr="005E73CA" w:rsidRDefault="005E73CA">
      <w:pPr>
        <w:rPr>
          <w:rFonts w:ascii="Arial" w:hAnsi="Arial" w:cs="Arial"/>
          <w:sz w:val="24"/>
          <w:szCs w:val="24"/>
        </w:rPr>
      </w:pPr>
      <w:r w:rsidRPr="005E73CA">
        <w:rPr>
          <w:rFonts w:ascii="Arial" w:hAnsi="Arial" w:cs="Arial"/>
          <w:sz w:val="24"/>
          <w:szCs w:val="24"/>
        </w:rPr>
        <w:t>Name</w:t>
      </w:r>
    </w:p>
    <w:p w:rsidR="005E73CA" w:rsidRPr="005E73CA" w:rsidRDefault="005E73CA">
      <w:pPr>
        <w:rPr>
          <w:rFonts w:ascii="Arial" w:hAnsi="Arial" w:cs="Arial"/>
          <w:sz w:val="24"/>
          <w:szCs w:val="24"/>
        </w:rPr>
      </w:pPr>
      <w:r w:rsidRPr="005E73CA">
        <w:rPr>
          <w:rFonts w:ascii="Arial" w:hAnsi="Arial" w:cs="Arial"/>
          <w:sz w:val="24"/>
          <w:szCs w:val="24"/>
        </w:rPr>
        <w:t>Address</w:t>
      </w:r>
    </w:p>
    <w:p w:rsidR="005E73CA" w:rsidRPr="005E73CA" w:rsidRDefault="005E73CA">
      <w:pPr>
        <w:rPr>
          <w:rFonts w:ascii="Arial" w:hAnsi="Arial" w:cs="Arial"/>
          <w:sz w:val="24"/>
          <w:szCs w:val="24"/>
        </w:rPr>
      </w:pPr>
      <w:r w:rsidRPr="005E73CA">
        <w:rPr>
          <w:rFonts w:ascii="Arial" w:hAnsi="Arial" w:cs="Arial"/>
          <w:sz w:val="24"/>
          <w:szCs w:val="24"/>
        </w:rPr>
        <w:t>Email</w:t>
      </w:r>
    </w:p>
    <w:p w:rsidR="005E73CA" w:rsidRPr="005E73CA" w:rsidRDefault="005E73CA">
      <w:pPr>
        <w:rPr>
          <w:rFonts w:ascii="Arial" w:hAnsi="Arial" w:cs="Arial"/>
          <w:sz w:val="24"/>
          <w:szCs w:val="24"/>
        </w:rPr>
      </w:pPr>
      <w:r w:rsidRPr="005E73CA">
        <w:rPr>
          <w:rFonts w:ascii="Arial" w:hAnsi="Arial" w:cs="Arial"/>
          <w:sz w:val="24"/>
          <w:szCs w:val="24"/>
        </w:rPr>
        <w:t>Phone number</w:t>
      </w:r>
    </w:p>
    <w:p w:rsidR="00DF6217" w:rsidRDefault="00DF6217"/>
    <w:sectPr w:rsidR="00DF6217">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67" w:rsidRDefault="00500067">
      <w:r>
        <w:separator/>
      </w:r>
    </w:p>
  </w:endnote>
  <w:endnote w:type="continuationSeparator" w:id="0">
    <w:p w:rsidR="00500067" w:rsidRDefault="0050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1404"/>
      <w:gridCol w:w="6552"/>
      <w:gridCol w:w="1404"/>
    </w:tblGrid>
    <w:tr w:rsidR="008012F3">
      <w:tc>
        <w:tcPr>
          <w:tcW w:w="750" w:type="pct"/>
        </w:tcPr>
        <w:p w:rsidR="008012F3" w:rsidRDefault="008012F3" w:rsidP="004614C9">
          <w:pPr>
            <w:pStyle w:val="Footer"/>
          </w:pPr>
        </w:p>
      </w:tc>
      <w:sdt>
        <w:sdtPr>
          <w:alias w:val="Title"/>
          <w:tag w:val=""/>
          <w:id w:val="1374816167"/>
          <w:dataBinding w:prefixMappings="xmlns:ns0='http://purl.org/dc/elements/1.1/' xmlns:ns1='http://schemas.openxmlformats.org/package/2006/metadata/core-properties' " w:xpath="/ns1:coreProperties[1]/ns0:title[1]" w:storeItemID="{6C3C8BC8-F283-45AE-878A-BAB7291924A1}"/>
          <w:text/>
        </w:sdtPr>
        <w:sdtEndPr/>
        <w:sdtContent>
          <w:tc>
            <w:tcPr>
              <w:tcW w:w="3500" w:type="pct"/>
            </w:tcPr>
            <w:p w:rsidR="008012F3" w:rsidRDefault="008012F3">
              <w:pPr>
                <w:pStyle w:val="Footer"/>
                <w:jc w:val="center"/>
              </w:pPr>
              <w:r>
                <w:t>Facilities Questionnaire</w:t>
              </w:r>
            </w:p>
          </w:tc>
        </w:sdtContent>
      </w:sdt>
      <w:tc>
        <w:tcPr>
          <w:tcW w:w="750" w:type="pct"/>
        </w:tcPr>
        <w:p w:rsidR="008012F3" w:rsidRDefault="008012F3">
          <w:pPr>
            <w:pStyle w:val="Footer"/>
            <w:jc w:val="right"/>
          </w:pPr>
          <w:r>
            <w:fldChar w:fldCharType="begin"/>
          </w:r>
          <w:r>
            <w:instrText xml:space="preserve"> PAGE  \* Arabic </w:instrText>
          </w:r>
          <w:r>
            <w:fldChar w:fldCharType="separate"/>
          </w:r>
          <w:r w:rsidR="00DD6339">
            <w:rPr>
              <w:noProof/>
            </w:rPr>
            <w:t>3</w:t>
          </w:r>
          <w:r>
            <w:fldChar w:fldCharType="end"/>
          </w:r>
        </w:p>
      </w:tc>
    </w:tr>
  </w:tbl>
  <w:p w:rsidR="008012F3" w:rsidRDefault="005E73CA">
    <w:pPr>
      <w:pStyle w:val="Footer"/>
    </w:pPr>
    <w: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67" w:rsidRDefault="00500067">
      <w:r>
        <w:separator/>
      </w:r>
    </w:p>
  </w:footnote>
  <w:footnote w:type="continuationSeparator" w:id="0">
    <w:p w:rsidR="00500067" w:rsidRDefault="00500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D0"/>
    <w:rsid w:val="001347DF"/>
    <w:rsid w:val="001E303E"/>
    <w:rsid w:val="002203A4"/>
    <w:rsid w:val="002D1ADA"/>
    <w:rsid w:val="002D4230"/>
    <w:rsid w:val="003300DD"/>
    <w:rsid w:val="00363FD0"/>
    <w:rsid w:val="00364F47"/>
    <w:rsid w:val="003D4696"/>
    <w:rsid w:val="004614C9"/>
    <w:rsid w:val="00500067"/>
    <w:rsid w:val="005053FA"/>
    <w:rsid w:val="00564C52"/>
    <w:rsid w:val="005833B0"/>
    <w:rsid w:val="005E73CA"/>
    <w:rsid w:val="005F7F95"/>
    <w:rsid w:val="008012F3"/>
    <w:rsid w:val="008753BF"/>
    <w:rsid w:val="009648DD"/>
    <w:rsid w:val="00A10E4B"/>
    <w:rsid w:val="00A7691E"/>
    <w:rsid w:val="00B0414E"/>
    <w:rsid w:val="00B1354A"/>
    <w:rsid w:val="00B3233C"/>
    <w:rsid w:val="00B50B4B"/>
    <w:rsid w:val="00C73D31"/>
    <w:rsid w:val="00CD6256"/>
    <w:rsid w:val="00DD6339"/>
    <w:rsid w:val="00DF6217"/>
    <w:rsid w:val="00FA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C94168A-051B-4D5D-A6CC-3F1A173F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9CB38" w:themeColor="accent1"/>
      <w:sz w:val="28"/>
      <w:szCs w:val="28"/>
    </w:rPr>
  </w:style>
  <w:style w:type="paragraph" w:styleId="Heading2">
    <w:name w:val="heading 2"/>
    <w:basedOn w:val="Normal"/>
    <w:next w:val="Normal"/>
    <w:link w:val="Heading2Char"/>
    <w:uiPriority w:val="1"/>
    <w:qFormat/>
    <w:pPr>
      <w:keepNext/>
      <w:keepLines/>
      <w:pBdr>
        <w:top w:val="single" w:sz="4" w:space="1" w:color="63A537" w:themeColor="accent2"/>
      </w:pBdr>
      <w:spacing w:before="360" w:after="120"/>
      <w:outlineLvl w:val="1"/>
    </w:pPr>
    <w:rPr>
      <w:rFonts w:asciiTheme="majorHAnsi" w:eastAsiaTheme="majorEastAsia" w:hAnsiTheme="majorHAnsi" w:cstheme="majorBidi"/>
      <w:b/>
      <w:bCs/>
      <w:caps/>
      <w:color w:val="63A53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297C52"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9CB38"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63A53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297C52"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63A53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63A53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ListTable7Colorful-Accent1">
    <w:name w:val="List Table 7 Colorful Accent 1"/>
    <w:basedOn w:val="TableNormal"/>
    <w:uiPriority w:val="52"/>
    <w:pPr>
      <w:spacing w:after="0" w:line="240" w:lineRule="auto"/>
    </w:pPr>
    <w:rPr>
      <w:color w:val="729928"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CellMar>
        <w:top w:w="29" w:type="dxa"/>
        <w:bottom w:w="29" w:type="dxa"/>
      </w:tblCellMar>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CellMar>
        <w:top w:w="29" w:type="dxa"/>
        <w:bottom w:w="29" w:type="dxa"/>
      </w:tblCellMar>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CellMar>
        <w:top w:w="29" w:type="dxa"/>
        <w:bottom w:w="29" w:type="dxa"/>
      </w:tblCellMar>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paragraph" w:styleId="Header">
    <w:name w:val="header"/>
    <w:basedOn w:val="Normal"/>
    <w:link w:val="HeaderChar"/>
    <w:uiPriority w:val="2"/>
    <w:pPr>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9CB38" w:themeColor="accent1"/>
      </w:tblBorders>
      <w:tblCellMar>
        <w:top w:w="29" w:type="dxa"/>
        <w:bottom w:w="29" w:type="dxa"/>
      </w:tblCellMar>
    </w:tblPr>
    <w:tblStylePr w:type="firstRow">
      <w:rPr>
        <w:b w:val="0"/>
        <w:bCs/>
      </w:rPr>
      <w:tblPr/>
      <w:tcPr>
        <w:tcBorders>
          <w:top w:val="nil"/>
          <w:left w:val="nil"/>
          <w:bottom w:val="single" w:sz="12" w:space="0" w:color="99CB38" w:themeColor="accent1"/>
          <w:right w:val="nil"/>
          <w:insideH w:val="nil"/>
          <w:insideV w:val="nil"/>
          <w:tl2br w:val="nil"/>
          <w:tr2bl w:val="nil"/>
        </w:tcBorders>
      </w:tcPr>
    </w:tblStylePr>
    <w:tblStylePr w:type="lastRow">
      <w:rPr>
        <w:b/>
        <w:bCs/>
      </w:rPr>
      <w:tblPr/>
      <w:tcPr>
        <w:tcBorders>
          <w:top w:val="double" w:sz="2" w:space="0" w:color="C1DF87"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CellMar>
        <w:top w:w="29" w:type="dxa"/>
        <w:bottom w:w="29" w:type="dxa"/>
      </w:tblCellMar>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paragraph" w:customStyle="1" w:styleId="Logo">
    <w:name w:val="Logo"/>
    <w:basedOn w:val="Normal"/>
    <w:uiPriority w:val="1"/>
    <w:qFormat/>
    <w:pPr>
      <w:spacing w:after="1440"/>
      <w:jc w:val="right"/>
    </w:pPr>
    <w:rPr>
      <w:noProof/>
      <w:color w:val="33473C"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7691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rkhamtowncounci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rie%20Barnes\AppData\Roaming\Microsoft\Templates\Marketing%20message%20analysis%20questionn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2C73B190B64CBFB4DCAB210438B34B"/>
        <w:category>
          <w:name w:val="General"/>
          <w:gallery w:val="placeholder"/>
        </w:category>
        <w:types>
          <w:type w:val="bbPlcHdr"/>
        </w:types>
        <w:behaviors>
          <w:behavior w:val="content"/>
        </w:behaviors>
        <w:guid w:val="{646ED52B-6F77-4C4B-A785-1238A82B45AB}"/>
      </w:docPartPr>
      <w:docPartBody>
        <w:p w:rsidR="001D3A5A" w:rsidRDefault="00C31008">
          <w:pPr>
            <w:pStyle w:val="AE2C73B190B64CBFB4DCAB210438B34B"/>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08"/>
    <w:rsid w:val="001D3A5A"/>
    <w:rsid w:val="0023117F"/>
    <w:rsid w:val="00C3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94D4FEACA497483C87CE004BB1068">
    <w:name w:val="EE394D4FEACA497483C87CE004BB1068"/>
  </w:style>
  <w:style w:type="paragraph" w:customStyle="1" w:styleId="1286E3EEC6F44A19A3BC0CC6B6AD8DE8">
    <w:name w:val="1286E3EEC6F44A19A3BC0CC6B6AD8DE8"/>
  </w:style>
  <w:style w:type="paragraph" w:customStyle="1" w:styleId="7695EAADDBAE48F08C5F0FFC61BD469A">
    <w:name w:val="7695EAADDBAE48F08C5F0FFC61BD469A"/>
  </w:style>
  <w:style w:type="paragraph" w:customStyle="1" w:styleId="DD30A7E0BFA84F199914990DECDA8E9C">
    <w:name w:val="DD30A7E0BFA84F199914990DECDA8E9C"/>
  </w:style>
  <w:style w:type="paragraph" w:customStyle="1" w:styleId="7724D572063244E4A28514C9B3FE3D62">
    <w:name w:val="7724D572063244E4A28514C9B3FE3D62"/>
  </w:style>
  <w:style w:type="paragraph" w:customStyle="1" w:styleId="9EFA8BC557C6485E9F67C1FAC42168F2">
    <w:name w:val="9EFA8BC557C6485E9F67C1FAC42168F2"/>
  </w:style>
  <w:style w:type="paragraph" w:customStyle="1" w:styleId="AA7AE798211649E79F560AD6B0DAA292">
    <w:name w:val="AA7AE798211649E79F560AD6B0DAA292"/>
  </w:style>
  <w:style w:type="paragraph" w:customStyle="1" w:styleId="B5FA70DCF3E14AE8A34848F1E6E3AB10">
    <w:name w:val="B5FA70DCF3E14AE8A34848F1E6E3AB10"/>
  </w:style>
  <w:style w:type="paragraph" w:customStyle="1" w:styleId="20C0DB27E37040E5968DB0A61BEBB557">
    <w:name w:val="20C0DB27E37040E5968DB0A61BEBB557"/>
  </w:style>
  <w:style w:type="paragraph" w:customStyle="1" w:styleId="66C743FA5B894D1B9D803ABF3CFFAAC2">
    <w:name w:val="66C743FA5B894D1B9D803ABF3CFFAAC2"/>
  </w:style>
  <w:style w:type="paragraph" w:customStyle="1" w:styleId="17DE01F3DE894625AFB392CCD8FB61A8">
    <w:name w:val="17DE01F3DE894625AFB392CCD8FB61A8"/>
  </w:style>
  <w:style w:type="paragraph" w:customStyle="1" w:styleId="8570E59D74BF489AB799CF4D8F98F33D">
    <w:name w:val="8570E59D74BF489AB799CF4D8F98F33D"/>
  </w:style>
  <w:style w:type="paragraph" w:customStyle="1" w:styleId="9ED6AF50A2AA4E83A4FFAE17D31C4D78">
    <w:name w:val="9ED6AF50A2AA4E83A4FFAE17D31C4D78"/>
  </w:style>
  <w:style w:type="paragraph" w:customStyle="1" w:styleId="934D026B427C4D108F469C4CA6885B77">
    <w:name w:val="934D026B427C4D108F469C4CA6885B77"/>
  </w:style>
  <w:style w:type="paragraph" w:customStyle="1" w:styleId="643E2C2106194CF2957DF76222910A6D">
    <w:name w:val="643E2C2106194CF2957DF76222910A6D"/>
  </w:style>
  <w:style w:type="paragraph" w:customStyle="1" w:styleId="22A8544444564AA397CCF6CC7E792353">
    <w:name w:val="22A8544444564AA397CCF6CC7E792353"/>
  </w:style>
  <w:style w:type="paragraph" w:customStyle="1" w:styleId="3187D5ED932148E18FDA19215D8E23D0">
    <w:name w:val="3187D5ED932148E18FDA19215D8E23D0"/>
  </w:style>
  <w:style w:type="paragraph" w:customStyle="1" w:styleId="BB834818C9C74A988A37630F8F276454">
    <w:name w:val="BB834818C9C74A988A37630F8F276454"/>
  </w:style>
  <w:style w:type="paragraph" w:customStyle="1" w:styleId="ED5850137ABF4655BA7B550D995FBA72">
    <w:name w:val="ED5850137ABF4655BA7B550D995FBA72"/>
  </w:style>
  <w:style w:type="character" w:styleId="PlaceholderText">
    <w:name w:val="Placeholder Text"/>
    <w:basedOn w:val="DefaultParagraphFont"/>
    <w:uiPriority w:val="99"/>
    <w:semiHidden/>
    <w:rPr>
      <w:color w:val="808080"/>
    </w:rPr>
  </w:style>
  <w:style w:type="paragraph" w:customStyle="1" w:styleId="A6A7F728D3984D68A23A348E1774B5DA">
    <w:name w:val="A6A7F728D3984D68A23A348E1774B5DA"/>
  </w:style>
  <w:style w:type="paragraph" w:customStyle="1" w:styleId="BA1CC8093713480E8E589638F582F091">
    <w:name w:val="BA1CC8093713480E8E589638F582F091"/>
  </w:style>
  <w:style w:type="paragraph" w:customStyle="1" w:styleId="DC886D597AC442669FCDA39198975904">
    <w:name w:val="DC886D597AC442669FCDA39198975904"/>
  </w:style>
  <w:style w:type="paragraph" w:customStyle="1" w:styleId="22CC32A1CA1C44BA94BA0FD44FD9D0EB">
    <w:name w:val="22CC32A1CA1C44BA94BA0FD44FD9D0EB"/>
  </w:style>
  <w:style w:type="paragraph" w:customStyle="1" w:styleId="1885B55BB7744199A08575ECF53C91D0">
    <w:name w:val="1885B55BB7744199A08575ECF53C91D0"/>
  </w:style>
  <w:style w:type="paragraph" w:customStyle="1" w:styleId="A3B2DFE83AF149F6AC9A6063FAB3B9CA">
    <w:name w:val="A3B2DFE83AF149F6AC9A6063FAB3B9CA"/>
  </w:style>
  <w:style w:type="paragraph" w:customStyle="1" w:styleId="82A4CFD9BDD04C78B5EA6EA7195F08E6">
    <w:name w:val="82A4CFD9BDD04C78B5EA6EA7195F08E6"/>
  </w:style>
  <w:style w:type="paragraph" w:customStyle="1" w:styleId="DF6C9AEA3FF6407A980E680637876C5F">
    <w:name w:val="DF6C9AEA3FF6407A980E680637876C5F"/>
  </w:style>
  <w:style w:type="paragraph" w:customStyle="1" w:styleId="6C36C538F1F9413E8793F184A38E2FD3">
    <w:name w:val="6C36C538F1F9413E8793F184A38E2FD3"/>
  </w:style>
  <w:style w:type="paragraph" w:customStyle="1" w:styleId="1ECEA6025F864C8190BB7C803734D34E">
    <w:name w:val="1ECEA6025F864C8190BB7C803734D34E"/>
  </w:style>
  <w:style w:type="paragraph" w:customStyle="1" w:styleId="A7003578B46842FF9E7714D85A3D9F8D">
    <w:name w:val="A7003578B46842FF9E7714D85A3D9F8D"/>
  </w:style>
  <w:style w:type="paragraph" w:customStyle="1" w:styleId="4855E177162B4A188F671C1103632C59">
    <w:name w:val="4855E177162B4A188F671C1103632C59"/>
  </w:style>
  <w:style w:type="paragraph" w:customStyle="1" w:styleId="A67DCDE389074717870AF7632CA70EB0">
    <w:name w:val="A67DCDE389074717870AF7632CA70EB0"/>
  </w:style>
  <w:style w:type="paragraph" w:customStyle="1" w:styleId="0A385BA556E84CF9B65FED0706727D9D">
    <w:name w:val="0A385BA556E84CF9B65FED0706727D9D"/>
  </w:style>
  <w:style w:type="paragraph" w:customStyle="1" w:styleId="50F1EB16A9D9468BBCAAC740FF8A39AA">
    <w:name w:val="50F1EB16A9D9468BBCAAC740FF8A39AA"/>
  </w:style>
  <w:style w:type="paragraph" w:customStyle="1" w:styleId="AB07CB57ADD64B07977E4E6F067C964F">
    <w:name w:val="AB07CB57ADD64B07977E4E6F067C964F"/>
  </w:style>
  <w:style w:type="paragraph" w:customStyle="1" w:styleId="2C90F1DAA75F459B8998DB86A45A7D8A">
    <w:name w:val="2C90F1DAA75F459B8998DB86A45A7D8A"/>
  </w:style>
  <w:style w:type="paragraph" w:customStyle="1" w:styleId="113EA15EA12145529323F9630FB8D3D9">
    <w:name w:val="113EA15EA12145529323F9630FB8D3D9"/>
  </w:style>
  <w:style w:type="paragraph" w:customStyle="1" w:styleId="E67D55E7C30F4FC1896FEADB7598FA5D">
    <w:name w:val="E67D55E7C30F4FC1896FEADB7598FA5D"/>
  </w:style>
  <w:style w:type="paragraph" w:customStyle="1" w:styleId="1E369CF582E14B77B112322DB3C9A24E">
    <w:name w:val="1E369CF582E14B77B112322DB3C9A24E"/>
  </w:style>
  <w:style w:type="paragraph" w:customStyle="1" w:styleId="DCE06D25D73C45A98938F0C903D5D276">
    <w:name w:val="DCE06D25D73C45A98938F0C903D5D276"/>
  </w:style>
  <w:style w:type="paragraph" w:customStyle="1" w:styleId="4B5B3F4B52844847B48188757FC68EDA">
    <w:name w:val="4B5B3F4B52844847B48188757FC68EDA"/>
  </w:style>
  <w:style w:type="paragraph" w:customStyle="1" w:styleId="34F548036CDA46BAAF0E9F0C40D11D88">
    <w:name w:val="34F548036CDA46BAAF0E9F0C40D11D88"/>
  </w:style>
  <w:style w:type="paragraph" w:customStyle="1" w:styleId="C031625BA79643B4B8067339D9A8AEF6">
    <w:name w:val="C031625BA79643B4B8067339D9A8AEF6"/>
  </w:style>
  <w:style w:type="paragraph" w:customStyle="1" w:styleId="27AA67C113F24CEABBAA93E8B03AF366">
    <w:name w:val="27AA67C113F24CEABBAA93E8B03AF366"/>
  </w:style>
  <w:style w:type="paragraph" w:customStyle="1" w:styleId="8B4063D18EC341E3A0546615A1DAF27D">
    <w:name w:val="8B4063D18EC341E3A0546615A1DAF27D"/>
  </w:style>
  <w:style w:type="paragraph" w:customStyle="1" w:styleId="92B8C23B41AE488BB952FF44E630EA90">
    <w:name w:val="92B8C23B41AE488BB952FF44E630EA90"/>
  </w:style>
  <w:style w:type="paragraph" w:customStyle="1" w:styleId="9BA3D848BB084949BEB00FECB50DE346">
    <w:name w:val="9BA3D848BB084949BEB00FECB50DE346"/>
  </w:style>
  <w:style w:type="paragraph" w:customStyle="1" w:styleId="DD4B5FA2ED4A46B09B5AFECCEE606CA9">
    <w:name w:val="DD4B5FA2ED4A46B09B5AFECCEE606CA9"/>
  </w:style>
  <w:style w:type="paragraph" w:customStyle="1" w:styleId="13C1BCEBD1C14613915CB296F8306A3D">
    <w:name w:val="13C1BCEBD1C14613915CB296F8306A3D"/>
  </w:style>
  <w:style w:type="paragraph" w:customStyle="1" w:styleId="4B5C7DA8663F491BA1B55476A30D6F00">
    <w:name w:val="4B5C7DA8663F491BA1B55476A30D6F00"/>
  </w:style>
  <w:style w:type="paragraph" w:customStyle="1" w:styleId="AE2C73B190B64CBFB4DCAB210438B34B">
    <w:name w:val="AE2C73B190B64CBFB4DCAB210438B34B"/>
  </w:style>
  <w:style w:type="paragraph" w:customStyle="1" w:styleId="7B192B76671B4C78ADB9BEF1523A5154">
    <w:name w:val="7B192B76671B4C78ADB9BEF1523A5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2017-05-01T00:00:00</PublishDate>
  <Abstract/>
  <CompanyAddress>Mill Street Kirkham PR4 2AN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9E63F-E8A8-48D8-A8EA-6BAFEA4E2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Marketing message analysis questionnaire.dotx</Template>
  <TotalTime>468</TotalTime>
  <Pages>1</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Facilities Questionnaire</vt:lpstr>
    </vt:vector>
  </TitlesOfParts>
  <Company>Community CEntre</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Questionnaire</dc:title>
  <dc:creator>Kirkham Town Council</dc:creator>
  <cp:keywords/>
  <cp:lastModifiedBy>Kirkham Town Council</cp:lastModifiedBy>
  <cp:revision>4</cp:revision>
  <cp:lastPrinted>2017-05-04T08:54:00Z</cp:lastPrinted>
  <dcterms:created xsi:type="dcterms:W3CDTF">2017-05-02T16:04:00Z</dcterms:created>
  <dcterms:modified xsi:type="dcterms:W3CDTF">2017-05-04T10:01:00Z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TC039919649991</vt:lpwstr>
  </property>
</Properties>
</file>